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D5" w:rsidRPr="001A25F5" w:rsidRDefault="00597F4C" w:rsidP="00A15250">
      <w:pPr>
        <w:jc w:val="center"/>
        <w:rPr>
          <w:b/>
          <w:bCs/>
          <w:sz w:val="32"/>
          <w:szCs w:val="32"/>
          <w:rtl/>
        </w:rPr>
      </w:pPr>
      <w:r w:rsidRPr="001A25F5">
        <w:rPr>
          <w:rFonts w:hint="cs"/>
          <w:b/>
          <w:bCs/>
          <w:sz w:val="32"/>
          <w:szCs w:val="32"/>
          <w:rtl/>
        </w:rPr>
        <w:t xml:space="preserve">-מעודכן </w:t>
      </w:r>
      <w:r w:rsidR="00A15250">
        <w:rPr>
          <w:rFonts w:hint="cs"/>
          <w:b/>
          <w:bCs/>
          <w:sz w:val="32"/>
          <w:szCs w:val="32"/>
          <w:rtl/>
        </w:rPr>
        <w:t>7.11.19</w:t>
      </w:r>
      <w:r w:rsidRPr="001A25F5">
        <w:rPr>
          <w:rFonts w:hint="cs"/>
          <w:b/>
          <w:bCs/>
          <w:sz w:val="32"/>
          <w:szCs w:val="32"/>
          <w:rtl/>
        </w:rPr>
        <w:t>-</w:t>
      </w:r>
    </w:p>
    <w:p w:rsidR="00CA1BD5" w:rsidRPr="001A25F5" w:rsidRDefault="001A25F5" w:rsidP="00951D1B">
      <w:pPr>
        <w:jc w:val="center"/>
        <w:rPr>
          <w:sz w:val="32"/>
          <w:szCs w:val="32"/>
        </w:rPr>
      </w:pPr>
      <w:r w:rsidRPr="001A25F5">
        <w:rPr>
          <w:rFonts w:hint="cs"/>
          <w:sz w:val="32"/>
          <w:szCs w:val="32"/>
          <w:rtl/>
        </w:rPr>
        <w:t>יש להגיש למייל :</w:t>
      </w:r>
      <w:r w:rsidR="00951D1B">
        <w:rPr>
          <w:sz w:val="32"/>
          <w:szCs w:val="32"/>
        </w:rPr>
        <w:t>matanh@nlb.org.il</w:t>
      </w:r>
      <w:bookmarkStart w:id="0" w:name="_GoBack"/>
      <w:bookmarkEnd w:id="0"/>
    </w:p>
    <w:p w:rsidR="001A25F5" w:rsidRPr="001A25F5" w:rsidRDefault="001A25F5" w:rsidP="001A25F5">
      <w:pPr>
        <w:jc w:val="center"/>
        <w:rPr>
          <w:sz w:val="32"/>
          <w:szCs w:val="32"/>
          <w:rtl/>
        </w:rPr>
      </w:pPr>
      <w:r w:rsidRPr="001A25F5">
        <w:rPr>
          <w:rFonts w:hint="cs"/>
          <w:sz w:val="32"/>
          <w:szCs w:val="32"/>
          <w:rtl/>
        </w:rPr>
        <w:t>או בפקס: 153-50-6711248</w:t>
      </w:r>
    </w:p>
    <w:p w:rsidR="00CA1BD5" w:rsidRDefault="00CA1BD5" w:rsidP="00CA1BD5">
      <w:pPr>
        <w:spacing w:line="312" w:lineRule="auto"/>
        <w:rPr>
          <w:b/>
          <w:bCs/>
          <w:sz w:val="26"/>
          <w:szCs w:val="26"/>
          <w:rtl/>
        </w:rPr>
      </w:pPr>
      <w:r w:rsidRPr="00D461C7">
        <w:rPr>
          <w:rFonts w:hint="cs"/>
          <w:sz w:val="26"/>
          <w:szCs w:val="26"/>
          <w:rtl/>
        </w:rPr>
        <w:tab/>
      </w:r>
      <w:r w:rsidRPr="00D461C7">
        <w:rPr>
          <w:rFonts w:hint="cs"/>
          <w:sz w:val="26"/>
          <w:szCs w:val="26"/>
          <w:rtl/>
        </w:rPr>
        <w:tab/>
      </w:r>
      <w:r w:rsidRPr="00D461C7">
        <w:rPr>
          <w:rFonts w:hint="cs"/>
          <w:sz w:val="26"/>
          <w:szCs w:val="26"/>
          <w:rtl/>
        </w:rPr>
        <w:tab/>
      </w:r>
    </w:p>
    <w:p w:rsidR="00CA1BD5" w:rsidRPr="000E07A3" w:rsidRDefault="00CA1BD5" w:rsidP="00CA1BD5">
      <w:pPr>
        <w:spacing w:line="312" w:lineRule="auto"/>
        <w:jc w:val="center"/>
        <w:rPr>
          <w:b/>
          <w:bCs/>
          <w:sz w:val="26"/>
          <w:szCs w:val="26"/>
          <w:u w:val="single"/>
          <w:rtl/>
        </w:rPr>
      </w:pPr>
      <w:r w:rsidRPr="000E07A3">
        <w:rPr>
          <w:rFonts w:hint="cs"/>
          <w:b/>
          <w:bCs/>
          <w:sz w:val="26"/>
          <w:szCs w:val="26"/>
          <w:u w:val="single"/>
          <w:rtl/>
        </w:rPr>
        <w:t xml:space="preserve">שאלון למיועדים לשנת שירות </w:t>
      </w:r>
      <w:r w:rsidRPr="000E07A3">
        <w:rPr>
          <w:b/>
          <w:bCs/>
          <w:sz w:val="26"/>
          <w:szCs w:val="26"/>
          <w:u w:val="single"/>
          <w:rtl/>
        </w:rPr>
        <w:t>–</w:t>
      </w:r>
      <w:r w:rsidRPr="000E07A3">
        <w:rPr>
          <w:rFonts w:hint="cs"/>
          <w:b/>
          <w:bCs/>
          <w:sz w:val="26"/>
          <w:szCs w:val="26"/>
          <w:u w:val="single"/>
          <w:rtl/>
        </w:rPr>
        <w:t xml:space="preserve"> תשע"ט</w:t>
      </w:r>
    </w:p>
    <w:p w:rsidR="00CA1BD5" w:rsidRPr="004016BE" w:rsidRDefault="00CA1BD5" w:rsidP="00CA1BD5">
      <w:pPr>
        <w:tabs>
          <w:tab w:val="left" w:pos="7937"/>
        </w:tabs>
        <w:spacing w:line="312" w:lineRule="auto"/>
        <w:rPr>
          <w:rtl/>
        </w:rPr>
      </w:pPr>
      <w:r>
        <w:rPr>
          <w:rFonts w:hint="cs"/>
          <w:rtl/>
        </w:rPr>
        <w:t>מלש"שים יקרים</w:t>
      </w:r>
      <w:r w:rsidRPr="004016BE">
        <w:rPr>
          <w:rFonts w:hint="cs"/>
          <w:rtl/>
        </w:rPr>
        <w:t xml:space="preserve">, </w:t>
      </w:r>
    </w:p>
    <w:p w:rsidR="00CA1BD5" w:rsidRPr="004016BE" w:rsidRDefault="00CA1BD5" w:rsidP="00A15250">
      <w:pPr>
        <w:tabs>
          <w:tab w:val="left" w:pos="7937"/>
        </w:tabs>
        <w:spacing w:line="312" w:lineRule="auto"/>
      </w:pPr>
      <w:r w:rsidRPr="004016BE">
        <w:rPr>
          <w:rFonts w:hint="cs"/>
          <w:rtl/>
        </w:rPr>
        <w:t xml:space="preserve">בכל שנה דוחים </w:t>
      </w:r>
      <w:r>
        <w:rPr>
          <w:rFonts w:hint="cs"/>
          <w:rtl/>
        </w:rPr>
        <w:t>אלפי</w:t>
      </w:r>
      <w:r w:rsidRPr="004016BE">
        <w:rPr>
          <w:rFonts w:hint="cs"/>
          <w:rtl/>
        </w:rPr>
        <w:t xml:space="preserve"> </w:t>
      </w:r>
      <w:hyperlink r:id="rId7" w:tooltip="בוגר" w:history="1">
        <w:r w:rsidRPr="004016BE">
          <w:rPr>
            <w:rFonts w:hint="cs"/>
            <w:rtl/>
          </w:rPr>
          <w:t>בוגרי</w:t>
        </w:r>
      </w:hyperlink>
      <w:r w:rsidRPr="004016BE">
        <w:rPr>
          <w:rFonts w:hint="cs"/>
          <w:rtl/>
        </w:rPr>
        <w:t xml:space="preserve"> ובוגרות י"ב את שירותם הצבאי</w:t>
      </w:r>
      <w:r>
        <w:rPr>
          <w:rFonts w:hint="cs"/>
          <w:rtl/>
        </w:rPr>
        <w:t xml:space="preserve"> על מנת לצאת לשנת שירות. </w:t>
      </w:r>
      <w:r w:rsidRPr="004016BE">
        <w:rPr>
          <w:rFonts w:hint="cs"/>
          <w:rtl/>
        </w:rPr>
        <w:t xml:space="preserve"> במסגרת שנת השירות, החניכים והחניכות גרים יחד במה שמכונה </w:t>
      </w:r>
      <w:r>
        <w:rPr>
          <w:rFonts w:hint="cs"/>
          <w:rtl/>
        </w:rPr>
        <w:t>"קומונה"</w:t>
      </w:r>
      <w:r w:rsidRPr="004016BE">
        <w:rPr>
          <w:rFonts w:hint="cs"/>
          <w:rtl/>
        </w:rPr>
        <w:t xml:space="preserve"> ברחבי הארץ. </w:t>
      </w:r>
      <w:r w:rsidR="00A15250">
        <w:rPr>
          <w:rFonts w:hint="cs"/>
          <w:rtl/>
        </w:rPr>
        <w:t>הש"</w:t>
      </w:r>
      <w:r>
        <w:rPr>
          <w:rFonts w:hint="cs"/>
          <w:rtl/>
        </w:rPr>
        <w:t xml:space="preserve">שינים מפעילים את סניפי התנועה </w:t>
      </w:r>
      <w:r w:rsidRPr="004016BE">
        <w:rPr>
          <w:rFonts w:hint="cs"/>
          <w:rtl/>
        </w:rPr>
        <w:t xml:space="preserve">ומקיימים חיי </w:t>
      </w:r>
      <w:hyperlink r:id="rId8" w:tooltip="קבוצה חברתית" w:history="1">
        <w:r w:rsidRPr="004016BE">
          <w:rPr>
            <w:rFonts w:hint="cs"/>
            <w:rtl/>
          </w:rPr>
          <w:t>קבוצה</w:t>
        </w:r>
      </w:hyperlink>
      <w:r w:rsidRPr="004016BE">
        <w:rPr>
          <w:rFonts w:hint="cs"/>
          <w:rtl/>
        </w:rPr>
        <w:t xml:space="preserve"> </w:t>
      </w:r>
      <w:hyperlink r:id="rId9" w:tooltip="שיתוף" w:history="1">
        <w:r w:rsidRPr="004016BE">
          <w:rPr>
            <w:rFonts w:hint="cs"/>
            <w:rtl/>
          </w:rPr>
          <w:t>שיתופיים</w:t>
        </w:r>
      </w:hyperlink>
      <w:r w:rsidRPr="004016BE">
        <w:rPr>
          <w:rFonts w:hint="cs"/>
          <w:rtl/>
        </w:rPr>
        <w:t xml:space="preserve"> ופעילים, ומודרכים על ידי </w:t>
      </w:r>
      <w:r>
        <w:rPr>
          <w:rFonts w:hint="cs"/>
          <w:rtl/>
        </w:rPr>
        <w:t>מלווים</w:t>
      </w:r>
      <w:r w:rsidRPr="004016BE">
        <w:rPr>
          <w:rFonts w:hint="cs"/>
          <w:rtl/>
        </w:rPr>
        <w:t xml:space="preserve"> מתוך התנועה. חברי וחברות </w:t>
      </w:r>
      <w:r>
        <w:rPr>
          <w:rFonts w:hint="cs"/>
          <w:rtl/>
        </w:rPr>
        <w:t>משנת השירות</w:t>
      </w:r>
      <w:r w:rsidRPr="004016BE">
        <w:rPr>
          <w:rFonts w:hint="cs"/>
          <w:rtl/>
        </w:rPr>
        <w:t xml:space="preserve"> </w:t>
      </w:r>
      <w:r>
        <w:rPr>
          <w:rFonts w:hint="cs"/>
          <w:rtl/>
        </w:rPr>
        <w:t xml:space="preserve">מובילים סניפים </w:t>
      </w:r>
      <w:r w:rsidRPr="004016BE">
        <w:rPr>
          <w:rFonts w:hint="cs"/>
          <w:rtl/>
        </w:rPr>
        <w:t>שונים ברחבי הארץ ועושים עוד משימ</w:t>
      </w:r>
      <w:r>
        <w:rPr>
          <w:rFonts w:hint="cs"/>
          <w:rtl/>
        </w:rPr>
        <w:t>ות שונות ומגוונות בתחום החינוך</w:t>
      </w:r>
      <w:r w:rsidR="00A15250">
        <w:rPr>
          <w:rFonts w:hint="cs"/>
          <w:rtl/>
        </w:rPr>
        <w:t xml:space="preserve"> </w:t>
      </w:r>
      <w:r>
        <w:rPr>
          <w:rFonts w:hint="cs"/>
          <w:rtl/>
        </w:rPr>
        <w:t>/צרכים מיוחדים.</w:t>
      </w:r>
      <w:r w:rsidRPr="004016BE">
        <w:rPr>
          <w:rFonts w:hint="cs"/>
          <w:rtl/>
        </w:rPr>
        <w:t xml:space="preserve"> </w:t>
      </w:r>
    </w:p>
    <w:p w:rsidR="00CA1BD5" w:rsidRPr="004016BE" w:rsidRDefault="00CA1BD5" w:rsidP="00CA1BD5">
      <w:pPr>
        <w:spacing w:line="312" w:lineRule="auto"/>
        <w:rPr>
          <w:rtl/>
        </w:rPr>
      </w:pPr>
      <w:r w:rsidRPr="004016BE">
        <w:rPr>
          <w:rFonts w:hint="cs"/>
          <w:rtl/>
        </w:rPr>
        <w:t xml:space="preserve">החיים בבית אחד, ביחד עם בני ובנות גילכם בחיי קבוצה שיתופיים ופעילים, והמשימות העומדות בפניכם, עלולים ליצור מצבים חדשים, פיזיים ונפשיים שאינכם מורגלות ומורגלים בהם.   </w:t>
      </w:r>
    </w:p>
    <w:p w:rsidR="00CA1BD5" w:rsidRDefault="00CA1BD5" w:rsidP="00CA1BD5">
      <w:pPr>
        <w:spacing w:line="312" w:lineRule="auto"/>
        <w:rPr>
          <w:rtl/>
        </w:rPr>
      </w:pPr>
      <w:r w:rsidRPr="004016BE">
        <w:rPr>
          <w:rFonts w:hint="cs"/>
          <w:rtl/>
        </w:rPr>
        <w:t xml:space="preserve">מטרת השאלון היא לקבל מידע כללי לגביך כמי שמיועד/ת לצאת </w:t>
      </w:r>
      <w:r>
        <w:rPr>
          <w:rFonts w:hint="cs"/>
          <w:rtl/>
        </w:rPr>
        <w:t>לשנת שירות בתנועה</w:t>
      </w:r>
      <w:r w:rsidRPr="004016BE">
        <w:rPr>
          <w:rFonts w:hint="cs"/>
          <w:rtl/>
        </w:rPr>
        <w:t xml:space="preserve">, הרקע ממנו את/ה מגיע/ה וכד'. השאלון מהווה חלק מתהליך </w:t>
      </w:r>
      <w:r w:rsidR="004A6467">
        <w:rPr>
          <w:rFonts w:hint="cs"/>
          <w:rtl/>
        </w:rPr>
        <w:t>המיון לשנת שירות .</w:t>
      </w:r>
      <w:r w:rsidRPr="004016BE">
        <w:rPr>
          <w:rFonts w:hint="cs"/>
          <w:rtl/>
        </w:rPr>
        <w:t xml:space="preserve"> </w:t>
      </w:r>
    </w:p>
    <w:p w:rsidR="004A6467" w:rsidRPr="004016BE" w:rsidRDefault="004A6467" w:rsidP="00CA1BD5">
      <w:pPr>
        <w:spacing w:line="312" w:lineRule="auto"/>
        <w:rPr>
          <w:rtl/>
        </w:rPr>
      </w:pPr>
    </w:p>
    <w:p w:rsidR="00CA1BD5" w:rsidRPr="004016BE" w:rsidRDefault="00CA1BD5" w:rsidP="00CA1BD5">
      <w:pPr>
        <w:spacing w:line="312" w:lineRule="auto"/>
        <w:rPr>
          <w:b/>
          <w:bCs/>
          <w:rtl/>
        </w:rPr>
      </w:pPr>
      <w:r w:rsidRPr="004016BE">
        <w:rPr>
          <w:rFonts w:hint="cs"/>
          <w:b/>
          <w:bCs/>
          <w:rtl/>
        </w:rPr>
        <w:t xml:space="preserve">חשוב להדגיש - </w:t>
      </w:r>
      <w:r w:rsidRPr="004016BE">
        <w:rPr>
          <w:rFonts w:hint="cs"/>
          <w:rtl/>
        </w:rPr>
        <w:t xml:space="preserve">המענה על השאלון בא לסייע לתנועה </w:t>
      </w:r>
      <w:r w:rsidR="004A6467">
        <w:rPr>
          <w:rFonts w:hint="cs"/>
          <w:rtl/>
        </w:rPr>
        <w:t xml:space="preserve">להכיר אותך ולאפשר לתנועה </w:t>
      </w:r>
      <w:r w:rsidRPr="004016BE">
        <w:rPr>
          <w:rFonts w:hint="cs"/>
          <w:rtl/>
        </w:rPr>
        <w:t xml:space="preserve">לקחת אחריות על יציאתך </w:t>
      </w:r>
      <w:r>
        <w:rPr>
          <w:rFonts w:hint="cs"/>
          <w:rtl/>
        </w:rPr>
        <w:t xml:space="preserve">לשנת השירות </w:t>
      </w:r>
      <w:r w:rsidRPr="004016BE">
        <w:rPr>
          <w:rFonts w:hint="cs"/>
          <w:rtl/>
        </w:rPr>
        <w:t xml:space="preserve"> ו</w:t>
      </w:r>
      <w:r w:rsidR="004A6467">
        <w:rPr>
          <w:rFonts w:hint="cs"/>
          <w:rtl/>
        </w:rPr>
        <w:t>כמובן למצה</w:t>
      </w:r>
      <w:r w:rsidRPr="004016BE">
        <w:rPr>
          <w:rFonts w:hint="cs"/>
          <w:rtl/>
        </w:rPr>
        <w:t xml:space="preserve"> את מלוא יכולותיך.</w:t>
      </w:r>
      <w:r w:rsidRPr="004016BE">
        <w:rPr>
          <w:rFonts w:hint="cs"/>
          <w:b/>
          <w:bCs/>
          <w:rtl/>
        </w:rPr>
        <w:t xml:space="preserve">    </w:t>
      </w:r>
    </w:p>
    <w:p w:rsidR="00CA1BD5" w:rsidRPr="004016BE" w:rsidRDefault="00CA1BD5" w:rsidP="00CA1BD5">
      <w:pPr>
        <w:spacing w:line="312" w:lineRule="auto"/>
        <w:rPr>
          <w:b/>
          <w:bCs/>
          <w:rtl/>
        </w:rPr>
      </w:pPr>
    </w:p>
    <w:p w:rsidR="00CA1BD5" w:rsidRPr="004016BE" w:rsidRDefault="00CA1BD5" w:rsidP="00CA1BD5">
      <w:pPr>
        <w:spacing w:line="312" w:lineRule="auto"/>
        <w:rPr>
          <w:b/>
          <w:bCs/>
          <w:rtl/>
        </w:rPr>
      </w:pPr>
      <w:r w:rsidRPr="004016BE">
        <w:rPr>
          <w:rFonts w:hint="cs"/>
          <w:b/>
          <w:bCs/>
          <w:rtl/>
        </w:rPr>
        <w:t xml:space="preserve">בנוסף, </w:t>
      </w:r>
      <w:proofErr w:type="spellStart"/>
      <w:r w:rsidRPr="004016BE">
        <w:rPr>
          <w:rFonts w:hint="cs"/>
          <w:b/>
          <w:bCs/>
          <w:rtl/>
        </w:rPr>
        <w:t>הינך</w:t>
      </w:r>
      <w:proofErr w:type="spellEnd"/>
      <w:r w:rsidRPr="004016BE">
        <w:rPr>
          <w:rFonts w:hint="cs"/>
          <w:b/>
          <w:bCs/>
          <w:rtl/>
        </w:rPr>
        <w:t xml:space="preserve"> נדרש/ת לה</w:t>
      </w:r>
      <w:r>
        <w:rPr>
          <w:rFonts w:hint="cs"/>
          <w:b/>
          <w:bCs/>
          <w:rtl/>
        </w:rPr>
        <w:t xml:space="preserve">עביר </w:t>
      </w:r>
      <w:r w:rsidRPr="004016BE">
        <w:rPr>
          <w:rFonts w:hint="cs"/>
          <w:b/>
          <w:bCs/>
          <w:rtl/>
        </w:rPr>
        <w:t xml:space="preserve">אישור בריאות בנוסח המצורף לשאלון, חתום ע"י רופא המשפחה וההורים. </w:t>
      </w:r>
    </w:p>
    <w:p w:rsidR="00CA1BD5" w:rsidRPr="004016BE" w:rsidRDefault="00CA1BD5" w:rsidP="00CA1BD5">
      <w:pPr>
        <w:spacing w:line="312" w:lineRule="auto"/>
        <w:rPr>
          <w:b/>
          <w:bCs/>
          <w:rtl/>
        </w:rPr>
      </w:pPr>
      <w:r w:rsidRPr="004016BE">
        <w:rPr>
          <w:rFonts w:hint="cs"/>
          <w:b/>
          <w:bCs/>
          <w:rtl/>
        </w:rPr>
        <w:t xml:space="preserve">אם עדיין לא הגעת לגיל 18, נדרש אישור ההורים לקבלת האישורים הרפואיים הנדרשים.  </w:t>
      </w:r>
    </w:p>
    <w:p w:rsidR="00CA1BD5" w:rsidRPr="004016BE" w:rsidRDefault="00CA1BD5" w:rsidP="00CA1BD5">
      <w:pPr>
        <w:spacing w:line="312" w:lineRule="auto"/>
        <w:rPr>
          <w:b/>
          <w:bCs/>
          <w:rtl/>
        </w:rPr>
      </w:pPr>
      <w:r w:rsidRPr="004016BE">
        <w:rPr>
          <w:rFonts w:hint="cs"/>
          <w:b/>
          <w:bCs/>
          <w:rtl/>
        </w:rPr>
        <w:t xml:space="preserve">אם יש לך בעיה רפואית, פיזית או נפשית, קבועה, זמנית או מתמשכת, יש לצרף מסמך מפורט מהרופא ו/או הגורם המטפל, המפרט את דרכי הטיפול ו/או התרופות </w:t>
      </w:r>
      <w:proofErr w:type="spellStart"/>
      <w:r w:rsidRPr="004016BE">
        <w:rPr>
          <w:rFonts w:hint="cs"/>
          <w:b/>
          <w:bCs/>
          <w:rtl/>
        </w:rPr>
        <w:t>שהינך</w:t>
      </w:r>
      <w:proofErr w:type="spellEnd"/>
      <w:r w:rsidRPr="004016BE">
        <w:rPr>
          <w:rFonts w:hint="cs"/>
          <w:b/>
          <w:bCs/>
          <w:rtl/>
        </w:rPr>
        <w:t xml:space="preserve"> מקבל/ת, וכן המלצתו הרפואית לגבי אפשרות </w:t>
      </w:r>
      <w:r w:rsidR="00F0262D">
        <w:rPr>
          <w:rFonts w:hint="cs"/>
          <w:b/>
          <w:bCs/>
          <w:rtl/>
        </w:rPr>
        <w:t>קליטתך</w:t>
      </w:r>
      <w:r w:rsidR="004A6467">
        <w:rPr>
          <w:rFonts w:hint="cs"/>
          <w:b/>
          <w:bCs/>
          <w:rtl/>
        </w:rPr>
        <w:t xml:space="preserve"> בשנת השירות בתנועת הנוער הלאומי בית"ר.</w:t>
      </w:r>
    </w:p>
    <w:p w:rsidR="00CA1BD5" w:rsidRDefault="00CA1BD5" w:rsidP="00CA1BD5">
      <w:pPr>
        <w:spacing w:line="312" w:lineRule="auto"/>
        <w:rPr>
          <w:b/>
          <w:bCs/>
          <w:sz w:val="26"/>
          <w:szCs w:val="26"/>
          <w:rtl/>
        </w:rPr>
      </w:pPr>
      <w:r w:rsidRPr="004016BE">
        <w:rPr>
          <w:rFonts w:hint="cs"/>
          <w:b/>
          <w:bCs/>
          <w:rtl/>
        </w:rPr>
        <w:t>התשובות לשאלון והאישורים הרפואיים משמשים לצרכים פנימיים בלבד של התנועה, נשמרים בסודיות וברמת אבטחה גבוהה, ואינם מועברים לגורם חיצוני כלשהוא. ככל שיהיה צורך להמשיך לבחון את ההתאמה הבריאותית ו/או הנפשית של ה</w:t>
      </w:r>
      <w:r w:rsidR="004A6467">
        <w:rPr>
          <w:rFonts w:hint="cs"/>
          <w:b/>
          <w:bCs/>
          <w:rtl/>
        </w:rPr>
        <w:t>מועמד</w:t>
      </w:r>
      <w:r w:rsidRPr="004016BE">
        <w:rPr>
          <w:rFonts w:hint="cs"/>
          <w:b/>
          <w:bCs/>
          <w:rtl/>
        </w:rPr>
        <w:t>, יעשה הדבר רק בהסכמת ה</w:t>
      </w:r>
      <w:r w:rsidR="004A6467">
        <w:rPr>
          <w:rFonts w:hint="cs"/>
          <w:b/>
          <w:bCs/>
          <w:rtl/>
        </w:rPr>
        <w:t xml:space="preserve">מועמד </w:t>
      </w:r>
      <w:r w:rsidRPr="004016BE">
        <w:rPr>
          <w:rFonts w:hint="cs"/>
          <w:b/>
          <w:bCs/>
          <w:rtl/>
        </w:rPr>
        <w:t>והוריו.</w:t>
      </w:r>
      <w:r w:rsidRPr="00D461C7">
        <w:rPr>
          <w:rFonts w:hint="cs"/>
          <w:b/>
          <w:bCs/>
          <w:sz w:val="26"/>
          <w:szCs w:val="26"/>
          <w:rtl/>
        </w:rPr>
        <w:t xml:space="preserve">   </w:t>
      </w:r>
    </w:p>
    <w:p w:rsidR="00CA1BD5" w:rsidRDefault="00CA1BD5" w:rsidP="00CA1BD5">
      <w:pPr>
        <w:spacing w:line="312" w:lineRule="auto"/>
        <w:rPr>
          <w:b/>
          <w:bCs/>
          <w:sz w:val="26"/>
          <w:szCs w:val="26"/>
          <w:rtl/>
        </w:rPr>
      </w:pPr>
    </w:p>
    <w:p w:rsidR="00CA1BD5" w:rsidRDefault="00CA1BD5" w:rsidP="00CA1BD5">
      <w:pPr>
        <w:spacing w:line="312" w:lineRule="auto"/>
        <w:rPr>
          <w:b/>
          <w:bCs/>
          <w:sz w:val="26"/>
          <w:szCs w:val="26"/>
          <w:rtl/>
        </w:rPr>
      </w:pPr>
    </w:p>
    <w:p w:rsidR="00CA1BD5" w:rsidRDefault="00CA1BD5" w:rsidP="00CA1BD5">
      <w:pPr>
        <w:spacing w:line="312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בברכת חד- נס</w:t>
      </w:r>
    </w:p>
    <w:p w:rsidR="00CA1BD5" w:rsidRPr="000E07A3" w:rsidRDefault="00CA1BD5" w:rsidP="00CA1BD5">
      <w:pPr>
        <w:spacing w:line="312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מחלקת שנת שירות והגשמה</w:t>
      </w:r>
    </w:p>
    <w:p w:rsidR="00CA1BD5" w:rsidRDefault="00CA1BD5" w:rsidP="00CA1BD5">
      <w:pPr>
        <w:spacing w:line="312" w:lineRule="auto"/>
        <w:rPr>
          <w:b/>
          <w:bCs/>
          <w:sz w:val="26"/>
          <w:szCs w:val="26"/>
          <w:rtl/>
        </w:rPr>
      </w:pPr>
    </w:p>
    <w:p w:rsidR="00CA1BD5" w:rsidRDefault="00CA1BD5" w:rsidP="00CA1BD5">
      <w:pPr>
        <w:spacing w:line="312" w:lineRule="auto"/>
        <w:jc w:val="center"/>
        <w:rPr>
          <w:b/>
          <w:bCs/>
          <w:rtl/>
        </w:rPr>
      </w:pPr>
    </w:p>
    <w:p w:rsidR="00CA1BD5" w:rsidRDefault="00CA1BD5" w:rsidP="00CA1BD5">
      <w:pPr>
        <w:spacing w:line="312" w:lineRule="auto"/>
        <w:jc w:val="center"/>
        <w:rPr>
          <w:b/>
          <w:bCs/>
          <w:sz w:val="26"/>
          <w:szCs w:val="26"/>
          <w:u w:val="single"/>
          <w:rtl/>
        </w:rPr>
      </w:pPr>
    </w:p>
    <w:p w:rsidR="00CA1BD5" w:rsidRPr="000E07A3" w:rsidRDefault="00CA1BD5" w:rsidP="00CA1BD5">
      <w:pPr>
        <w:spacing w:line="312" w:lineRule="auto"/>
        <w:jc w:val="center"/>
        <w:rPr>
          <w:b/>
          <w:bCs/>
          <w:sz w:val="26"/>
          <w:szCs w:val="26"/>
          <w:u w:val="single"/>
          <w:rtl/>
        </w:rPr>
      </w:pPr>
      <w:r w:rsidRPr="000E07A3">
        <w:rPr>
          <w:rFonts w:hint="cs"/>
          <w:b/>
          <w:bCs/>
          <w:sz w:val="26"/>
          <w:szCs w:val="26"/>
          <w:u w:val="single"/>
          <w:rtl/>
        </w:rPr>
        <w:t xml:space="preserve">שאלון </w:t>
      </w:r>
      <w:r w:rsidR="00F0262D">
        <w:rPr>
          <w:rFonts w:hint="cs"/>
          <w:b/>
          <w:bCs/>
          <w:sz w:val="26"/>
          <w:szCs w:val="26"/>
          <w:u w:val="single"/>
          <w:rtl/>
        </w:rPr>
        <w:t>מועמד לש"ש תנועת הנוער הלאומי בית"ר</w:t>
      </w:r>
      <w:r w:rsidRPr="000E07A3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:rsidR="00CA1BD5" w:rsidRDefault="00CA1BD5" w:rsidP="00CA1BD5">
      <w:pPr>
        <w:bidi w:val="0"/>
        <w:spacing w:line="276" w:lineRule="auto"/>
        <w:jc w:val="center"/>
        <w:rPr>
          <w:b/>
          <w:bCs/>
        </w:rPr>
      </w:pPr>
    </w:p>
    <w:p w:rsidR="00CA1BD5" w:rsidRPr="000E07A3" w:rsidRDefault="00CA1BD5" w:rsidP="00CA1BD5">
      <w:pPr>
        <w:pStyle w:val="1"/>
        <w:numPr>
          <w:ilvl w:val="0"/>
          <w:numId w:val="41"/>
        </w:numPr>
        <w:spacing w:before="0" w:after="0" w:line="312" w:lineRule="auto"/>
        <w:rPr>
          <w:b/>
          <w:bCs/>
          <w:sz w:val="24"/>
        </w:rPr>
      </w:pPr>
      <w:r w:rsidRPr="000E07A3">
        <w:rPr>
          <w:rFonts w:hint="cs"/>
          <w:b/>
          <w:bCs/>
          <w:sz w:val="24"/>
          <w:rtl/>
        </w:rPr>
        <w:t>פרטים אישיים:</w:t>
      </w:r>
    </w:p>
    <w:tbl>
      <w:tblPr>
        <w:tblpPr w:leftFromText="180" w:rightFromText="180" w:vertAnchor="text" w:horzAnchor="margin" w:tblpY="55"/>
        <w:bidiVisual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039"/>
        <w:gridCol w:w="2040"/>
        <w:gridCol w:w="2477"/>
      </w:tblGrid>
      <w:tr w:rsidR="00CA1BD5" w:rsidRPr="004016BE" w:rsidTr="002B7C47">
        <w:trPr>
          <w:trHeight w:val="480"/>
        </w:trPr>
        <w:tc>
          <w:tcPr>
            <w:tcW w:w="276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שם פרטי ושם משפחה</w:t>
            </w:r>
          </w:p>
        </w:tc>
        <w:tc>
          <w:tcPr>
            <w:tcW w:w="203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מין: זכר/נקבה/אחר</w:t>
            </w:r>
          </w:p>
        </w:tc>
        <w:tc>
          <w:tcPr>
            <w:tcW w:w="2040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ת.ז.</w:t>
            </w:r>
          </w:p>
        </w:tc>
        <w:tc>
          <w:tcPr>
            <w:tcW w:w="247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כתובת מגורים</w:t>
            </w:r>
          </w:p>
        </w:tc>
      </w:tr>
      <w:tr w:rsidR="00CA1BD5" w:rsidRPr="004016BE" w:rsidTr="002B7C47">
        <w:trPr>
          <w:trHeight w:val="301"/>
        </w:trPr>
        <w:tc>
          <w:tcPr>
            <w:tcW w:w="276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03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rPr>
                <w:szCs w:val="22"/>
                <w:rtl/>
              </w:rPr>
            </w:pPr>
          </w:p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rPr>
                <w:szCs w:val="22"/>
                <w:rtl/>
              </w:rPr>
            </w:pPr>
          </w:p>
        </w:tc>
        <w:tc>
          <w:tcPr>
            <w:tcW w:w="2040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rPr>
                <w:szCs w:val="22"/>
                <w:rtl/>
              </w:rPr>
            </w:pPr>
          </w:p>
        </w:tc>
        <w:tc>
          <w:tcPr>
            <w:tcW w:w="247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rPr>
                <w:szCs w:val="22"/>
                <w:rtl/>
              </w:rPr>
            </w:pPr>
          </w:p>
        </w:tc>
      </w:tr>
      <w:tr w:rsidR="00CA1BD5" w:rsidRPr="004016BE" w:rsidTr="002B7C47">
        <w:trPr>
          <w:trHeight w:val="480"/>
        </w:trPr>
        <w:tc>
          <w:tcPr>
            <w:tcW w:w="276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ארץ לידה</w:t>
            </w:r>
          </w:p>
        </w:tc>
        <w:tc>
          <w:tcPr>
            <w:tcW w:w="203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תאריך לידה</w:t>
            </w:r>
          </w:p>
        </w:tc>
        <w:tc>
          <w:tcPr>
            <w:tcW w:w="2040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טלפון נייד</w:t>
            </w:r>
          </w:p>
        </w:tc>
        <w:tc>
          <w:tcPr>
            <w:tcW w:w="247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טלפון בבית</w:t>
            </w:r>
          </w:p>
        </w:tc>
      </w:tr>
      <w:tr w:rsidR="00CA1BD5" w:rsidRPr="004016BE" w:rsidTr="002B7C47">
        <w:trPr>
          <w:trHeight w:val="975"/>
        </w:trPr>
        <w:tc>
          <w:tcPr>
            <w:tcW w:w="276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03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040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47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</w:tr>
      <w:tr w:rsidR="00CA1BD5" w:rsidRPr="004016BE" w:rsidTr="002B7C47">
        <w:trPr>
          <w:trHeight w:val="495"/>
        </w:trPr>
        <w:tc>
          <w:tcPr>
            <w:tcW w:w="276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תאריך עליה</w:t>
            </w:r>
          </w:p>
        </w:tc>
        <w:tc>
          <w:tcPr>
            <w:tcW w:w="203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ארץ עליה</w:t>
            </w:r>
          </w:p>
        </w:tc>
        <w:tc>
          <w:tcPr>
            <w:tcW w:w="2040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בי"ס על יסודי</w:t>
            </w:r>
          </w:p>
        </w:tc>
        <w:tc>
          <w:tcPr>
            <w:tcW w:w="247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פנימייה/מסגרת אחרת</w:t>
            </w:r>
          </w:p>
        </w:tc>
      </w:tr>
      <w:tr w:rsidR="00CA1BD5" w:rsidRPr="004016BE" w:rsidTr="002B7C47">
        <w:trPr>
          <w:trHeight w:val="975"/>
        </w:trPr>
        <w:tc>
          <w:tcPr>
            <w:tcW w:w="276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039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040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247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</w:tr>
    </w:tbl>
    <w:p w:rsidR="00CA1BD5" w:rsidRPr="00964C09" w:rsidRDefault="00CA1BD5" w:rsidP="00CA1BD5">
      <w:pPr>
        <w:pStyle w:val="1"/>
        <w:numPr>
          <w:ilvl w:val="0"/>
          <w:numId w:val="41"/>
        </w:numPr>
        <w:spacing w:before="0" w:after="0" w:line="312" w:lineRule="auto"/>
        <w:rPr>
          <w:b/>
          <w:bCs/>
          <w:sz w:val="24"/>
          <w:rtl/>
        </w:rPr>
      </w:pPr>
      <w:r w:rsidRPr="004016BE">
        <w:rPr>
          <w:rFonts w:hint="cs"/>
          <w:b/>
          <w:bCs/>
          <w:sz w:val="24"/>
          <w:rtl/>
        </w:rPr>
        <w:t>פרטים משפחתיים:</w:t>
      </w:r>
    </w:p>
    <w:tbl>
      <w:tblPr>
        <w:bidiVisual/>
        <w:tblW w:w="915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544"/>
        <w:gridCol w:w="3017"/>
      </w:tblGrid>
      <w:tr w:rsidR="00CA1BD5" w:rsidRPr="004A6467" w:rsidTr="002B7C47">
        <w:trPr>
          <w:trHeight w:val="404"/>
        </w:trPr>
        <w:tc>
          <w:tcPr>
            <w:tcW w:w="2591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שם האב</w:t>
            </w:r>
          </w:p>
        </w:tc>
        <w:tc>
          <w:tcPr>
            <w:tcW w:w="3544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מקצוע האב (אין חובה למלא)</w:t>
            </w:r>
          </w:p>
        </w:tc>
        <w:tc>
          <w:tcPr>
            <w:tcW w:w="301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מספר אחים/אחיות</w:t>
            </w:r>
            <w:r w:rsidR="004A6467">
              <w:rPr>
                <w:rFonts w:hint="cs"/>
                <w:b/>
                <w:bCs/>
                <w:szCs w:val="22"/>
                <w:rtl/>
              </w:rPr>
              <w:t xml:space="preserve"> ומיקומך?</w:t>
            </w:r>
          </w:p>
        </w:tc>
      </w:tr>
      <w:tr w:rsidR="00CA1BD5" w:rsidRPr="004A6467" w:rsidTr="002B7C47">
        <w:trPr>
          <w:trHeight w:val="832"/>
        </w:trPr>
        <w:tc>
          <w:tcPr>
            <w:tcW w:w="2591" w:type="dxa"/>
          </w:tcPr>
          <w:p w:rsidR="00CA1BD5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4A6467" w:rsidRDefault="004A6467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4A6467" w:rsidRPr="004A6467" w:rsidRDefault="004A6467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44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017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</w:tr>
      <w:tr w:rsidR="00CA1BD5" w:rsidRPr="004A6467" w:rsidTr="002B7C47">
        <w:trPr>
          <w:trHeight w:val="404"/>
        </w:trPr>
        <w:tc>
          <w:tcPr>
            <w:tcW w:w="2591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שם האם</w:t>
            </w:r>
          </w:p>
        </w:tc>
        <w:tc>
          <w:tcPr>
            <w:tcW w:w="3544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rFonts w:hint="cs"/>
                <w:b/>
                <w:bCs/>
                <w:szCs w:val="22"/>
                <w:rtl/>
              </w:rPr>
              <w:t>מקצוע האם (אין חובה למלא)</w:t>
            </w:r>
          </w:p>
        </w:tc>
        <w:tc>
          <w:tcPr>
            <w:tcW w:w="3017" w:type="dxa"/>
          </w:tcPr>
          <w:p w:rsidR="00CA1BD5" w:rsidRPr="004A6467" w:rsidRDefault="004A6467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b/>
                <w:bCs/>
                <w:szCs w:val="22"/>
                <w:rtl/>
              </w:rPr>
            </w:pPr>
            <w:r w:rsidRPr="004A6467">
              <w:rPr>
                <w:b/>
                <w:bCs/>
                <w:szCs w:val="22"/>
                <w:rtl/>
              </w:rPr>
              <w:t>איך את/ה מגדיר/ה את המצב הסוציו אקונומי שלך</w:t>
            </w:r>
            <w:r>
              <w:rPr>
                <w:rFonts w:hint="cs"/>
                <w:b/>
                <w:bCs/>
                <w:szCs w:val="22"/>
                <w:rtl/>
              </w:rPr>
              <w:t>(פרט)?</w:t>
            </w:r>
          </w:p>
        </w:tc>
      </w:tr>
      <w:tr w:rsidR="00CA1BD5" w:rsidRPr="004A6467" w:rsidTr="002B7C47">
        <w:trPr>
          <w:trHeight w:val="832"/>
        </w:trPr>
        <w:tc>
          <w:tcPr>
            <w:tcW w:w="2591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44" w:type="dxa"/>
          </w:tcPr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CA1BD5" w:rsidRPr="004A6467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017" w:type="dxa"/>
          </w:tcPr>
          <w:p w:rsidR="00CA1BD5" w:rsidRDefault="00CA1BD5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4A6467" w:rsidRDefault="004A6467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  <w:p w:rsidR="004A6467" w:rsidRPr="004A6467" w:rsidRDefault="004A6467" w:rsidP="002B7C47">
            <w:pPr>
              <w:pStyle w:val="1"/>
              <w:numPr>
                <w:ilvl w:val="0"/>
                <w:numId w:val="0"/>
              </w:numPr>
              <w:spacing w:before="0" w:line="312" w:lineRule="auto"/>
              <w:jc w:val="center"/>
              <w:rPr>
                <w:szCs w:val="22"/>
                <w:rtl/>
              </w:rPr>
            </w:pPr>
          </w:p>
        </w:tc>
      </w:tr>
    </w:tbl>
    <w:p w:rsidR="00615280" w:rsidRDefault="00615280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1055E3" w:rsidRDefault="001055E3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1055E3" w:rsidRDefault="001055E3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1055E3" w:rsidRDefault="001055E3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1055E3" w:rsidRDefault="001055E3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1055E3" w:rsidRDefault="001055E3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1055E3" w:rsidRPr="004A6467" w:rsidRDefault="001055E3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615280" w:rsidRPr="004A6467" w:rsidRDefault="00615280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Cs w:val="22"/>
          <w:rtl/>
        </w:rPr>
      </w:pPr>
    </w:p>
    <w:p w:rsidR="00615280" w:rsidRDefault="00615280" w:rsidP="00615280">
      <w:pPr>
        <w:pStyle w:val="1"/>
        <w:numPr>
          <w:ilvl w:val="0"/>
          <w:numId w:val="41"/>
        </w:numPr>
        <w:spacing w:before="0" w:after="0" w:line="312" w:lineRule="auto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מיועד למי שגדל והתחנך בתנוע</w:t>
      </w:r>
      <w:r w:rsidR="001055E3">
        <w:rPr>
          <w:rFonts w:hint="cs"/>
          <w:b/>
          <w:bCs/>
          <w:sz w:val="24"/>
          <w:rtl/>
        </w:rPr>
        <w:t>ת הנוער:</w:t>
      </w:r>
    </w:p>
    <w:p w:rsidR="00615280" w:rsidRDefault="00615280" w:rsidP="00615280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  <w:rtl/>
        </w:rPr>
      </w:pPr>
      <w:r w:rsidRPr="00615280">
        <w:rPr>
          <w:rFonts w:hint="cs"/>
          <w:sz w:val="24"/>
          <w:rtl/>
        </w:rPr>
        <w:t>ת</w:t>
      </w:r>
      <w:r>
        <w:rPr>
          <w:rFonts w:hint="cs"/>
          <w:sz w:val="24"/>
          <w:rtl/>
        </w:rPr>
        <w:t>י</w:t>
      </w:r>
      <w:r w:rsidRPr="00615280">
        <w:rPr>
          <w:rFonts w:hint="cs"/>
          <w:sz w:val="24"/>
          <w:rtl/>
        </w:rPr>
        <w:t>אור עשיית</w:t>
      </w:r>
      <w:r w:rsidRPr="00615280">
        <w:rPr>
          <w:rFonts w:hint="eastAsia"/>
          <w:sz w:val="24"/>
          <w:rtl/>
        </w:rPr>
        <w:t>ך</w:t>
      </w:r>
      <w:r w:rsidRPr="00615280">
        <w:rPr>
          <w:rFonts w:hint="cs"/>
          <w:sz w:val="24"/>
          <w:rtl/>
        </w:rPr>
        <w:t xml:space="preserve"> בתנועה ? (מספר שנים/תפקידים/הקשר עם התנועה)</w:t>
      </w:r>
      <w:r>
        <w:rPr>
          <w:rFonts w:hint="cs"/>
          <w:sz w:val="24"/>
          <w:rtl/>
        </w:rPr>
        <w:t>:</w:t>
      </w:r>
    </w:p>
    <w:p w:rsidR="00615280" w:rsidRPr="00615280" w:rsidRDefault="00615280" w:rsidP="00615280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  <w:rtl/>
        </w:rPr>
      </w:pPr>
      <w:r>
        <w:rPr>
          <w:rFonts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5280" w:rsidRDefault="00615280" w:rsidP="00615280">
      <w:pPr>
        <w:pStyle w:val="1"/>
        <w:numPr>
          <w:ilvl w:val="0"/>
          <w:numId w:val="41"/>
        </w:numPr>
        <w:spacing w:before="0" w:after="0" w:line="312" w:lineRule="auto"/>
        <w:rPr>
          <w:sz w:val="24"/>
        </w:rPr>
      </w:pPr>
      <w:r w:rsidRPr="00615280">
        <w:rPr>
          <w:rFonts w:hint="cs"/>
          <w:b/>
          <w:bCs/>
          <w:sz w:val="24"/>
          <w:rtl/>
        </w:rPr>
        <w:t xml:space="preserve">מיועד לחותמים </w:t>
      </w:r>
      <w:r w:rsidR="00131AF8">
        <w:rPr>
          <w:rFonts w:hint="cs"/>
          <w:b/>
          <w:bCs/>
          <w:sz w:val="24"/>
          <w:rtl/>
        </w:rPr>
        <w:t>:</w:t>
      </w:r>
    </w:p>
    <w:p w:rsidR="00615280" w:rsidRDefault="00615280" w:rsidP="00615280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  <w:rtl/>
        </w:rPr>
      </w:pPr>
      <w:r w:rsidRPr="002374B3">
        <w:rPr>
          <w:rFonts w:hint="cs"/>
          <w:sz w:val="24"/>
          <w:rtl/>
        </w:rPr>
        <w:t>איך שמעת על הש"ש בנוער הלאומי</w:t>
      </w:r>
      <w:r>
        <w:rPr>
          <w:rFonts w:hint="cs"/>
          <w:b/>
          <w:bCs/>
          <w:sz w:val="24"/>
          <w:rtl/>
        </w:rPr>
        <w:t xml:space="preserve"> </w:t>
      </w:r>
      <w:r w:rsidR="00E75D9F">
        <w:rPr>
          <w:rFonts w:hint="cs"/>
          <w:sz w:val="24"/>
          <w:rtl/>
        </w:rPr>
        <w:t>בית"ר</w:t>
      </w:r>
      <w:r w:rsidRPr="00615280">
        <w:rPr>
          <w:rFonts w:hint="cs"/>
          <w:sz w:val="24"/>
          <w:rtl/>
        </w:rPr>
        <w:t>?</w:t>
      </w:r>
      <w:r>
        <w:rPr>
          <w:rFonts w:hint="cs"/>
          <w:sz w:val="24"/>
          <w:rtl/>
        </w:rPr>
        <w:t xml:space="preserve"> כתוב האם יש לך </w:t>
      </w:r>
      <w:proofErr w:type="spellStart"/>
      <w:r>
        <w:rPr>
          <w:rFonts w:hint="cs"/>
          <w:sz w:val="24"/>
          <w:rtl/>
        </w:rPr>
        <w:t>נסיון</w:t>
      </w:r>
      <w:proofErr w:type="spellEnd"/>
      <w:r>
        <w:rPr>
          <w:rFonts w:hint="cs"/>
          <w:sz w:val="24"/>
          <w:rtl/>
        </w:rPr>
        <w:t xml:space="preserve"> בהדרכה /התנדבות חברתית פרט ככל האפשר:</w:t>
      </w:r>
    </w:p>
    <w:p w:rsidR="00615280" w:rsidRPr="00131AF8" w:rsidRDefault="00615280" w:rsidP="002374B3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  <w:rtl/>
        </w:rPr>
      </w:pPr>
      <w:r w:rsidRPr="00131AF8">
        <w:rPr>
          <w:rFonts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374B3" w:rsidRDefault="002374B3" w:rsidP="002374B3">
      <w:pPr>
        <w:pStyle w:val="1"/>
        <w:numPr>
          <w:ilvl w:val="0"/>
          <w:numId w:val="41"/>
        </w:numPr>
        <w:spacing w:before="0" w:after="0" w:line="312" w:lineRule="auto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למה את רוצה לצאת לשנת שירות ? למה בתנועת הנוער הלאומי בית"ר ?</w:t>
      </w:r>
    </w:p>
    <w:p w:rsidR="002374B3" w:rsidRPr="00131AF8" w:rsidRDefault="002374B3" w:rsidP="002374B3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  <w:rtl/>
        </w:rPr>
      </w:pPr>
      <w:r w:rsidRPr="00131AF8">
        <w:rPr>
          <w:rFonts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374B3" w:rsidRDefault="002374B3" w:rsidP="002374B3">
      <w:pPr>
        <w:pStyle w:val="1"/>
        <w:numPr>
          <w:ilvl w:val="0"/>
          <w:numId w:val="41"/>
        </w:numPr>
        <w:spacing w:before="0" w:after="0" w:line="312" w:lineRule="auto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תאר את צפיותי</w:t>
      </w:r>
      <w:r>
        <w:rPr>
          <w:rFonts w:hint="eastAsia"/>
          <w:b/>
          <w:bCs/>
          <w:sz w:val="24"/>
          <w:rtl/>
        </w:rPr>
        <w:t>ך</w:t>
      </w:r>
      <w:r>
        <w:rPr>
          <w:rFonts w:hint="cs"/>
          <w:b/>
          <w:bCs/>
          <w:sz w:val="24"/>
          <w:rtl/>
        </w:rPr>
        <w:t xml:space="preserve"> משנת השירות ?</w:t>
      </w:r>
    </w:p>
    <w:p w:rsidR="00131AF8" w:rsidRPr="00131AF8" w:rsidRDefault="00131AF8" w:rsidP="00131AF8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</w:rPr>
      </w:pPr>
      <w:r w:rsidRPr="00131AF8">
        <w:rPr>
          <w:rFonts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374B3" w:rsidRDefault="002374B3" w:rsidP="002374B3">
      <w:pPr>
        <w:pStyle w:val="1"/>
        <w:numPr>
          <w:ilvl w:val="0"/>
          <w:numId w:val="41"/>
        </w:numPr>
        <w:spacing w:before="0" w:after="0" w:line="312" w:lineRule="auto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מה אתה חושב על החיים בקבוצה-קומונה ? מה הצפיות שלך ? </w:t>
      </w:r>
    </w:p>
    <w:p w:rsidR="00F0262D" w:rsidRPr="00F0262D" w:rsidRDefault="00F0262D" w:rsidP="00F0262D">
      <w:pPr>
        <w:rPr>
          <w:rFonts w:asciiTheme="minorHAnsi" w:eastAsiaTheme="minorHAnsi" w:hAnsiTheme="minorHAnsi"/>
          <w:sz w:val="24"/>
          <w:szCs w:val="24"/>
          <w:rtl/>
          <w:lang w:eastAsia="en-US"/>
        </w:rPr>
      </w:pPr>
      <w:r w:rsidRPr="00F0262D">
        <w:rPr>
          <w:rFonts w:asciiTheme="minorHAnsi" w:eastAsiaTheme="minorHAnsi" w:hAnsiTheme="minorHAnsi"/>
          <w:sz w:val="24"/>
          <w:szCs w:val="24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0262D" w:rsidRPr="00F0262D" w:rsidRDefault="00F0262D" w:rsidP="00F0262D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sz w:val="24"/>
        </w:rPr>
      </w:pPr>
    </w:p>
    <w:p w:rsidR="002374B3" w:rsidRDefault="002374B3" w:rsidP="002374B3">
      <w:pPr>
        <w:pStyle w:val="ac"/>
        <w:numPr>
          <w:ilvl w:val="0"/>
          <w:numId w:val="41"/>
        </w:numPr>
        <w:rPr>
          <w:rFonts w:asciiTheme="minorHAnsi" w:eastAsiaTheme="minorHAnsi" w:hAnsiTheme="minorHAnsi"/>
          <w:b/>
          <w:bCs/>
          <w:sz w:val="24"/>
          <w:szCs w:val="24"/>
          <w:lang w:eastAsia="en-US"/>
        </w:rPr>
      </w:pPr>
      <w:r w:rsidRPr="00131AF8">
        <w:rPr>
          <w:rFonts w:hint="cs"/>
          <w:b/>
          <w:bCs/>
          <w:sz w:val="24"/>
          <w:szCs w:val="24"/>
          <w:rtl/>
        </w:rPr>
        <w:t xml:space="preserve">אלו תכונות אופי יכולות לקדם אותך בשנת השירות ? </w:t>
      </w:r>
      <w:r w:rsidRPr="00131AF8">
        <w:rPr>
          <w:rFonts w:asciiTheme="minorHAnsi" w:eastAsiaTheme="minorHAnsi" w:hAnsiTheme="minorHAnsi"/>
          <w:b/>
          <w:bCs/>
          <w:sz w:val="24"/>
          <w:szCs w:val="24"/>
          <w:rtl/>
          <w:lang w:eastAsia="en-US"/>
        </w:rPr>
        <w:t>בעבודה בסניף/בהתנדבויות בבתי הספר או בחיי הקומונה ?</w:t>
      </w:r>
    </w:p>
    <w:p w:rsidR="00F0262D" w:rsidRPr="00F0262D" w:rsidRDefault="00F0262D" w:rsidP="00F0262D">
      <w:pPr>
        <w:rPr>
          <w:rFonts w:asciiTheme="minorHAnsi" w:eastAsiaTheme="minorHAnsi" w:hAnsiTheme="minorHAnsi"/>
          <w:sz w:val="24"/>
          <w:szCs w:val="24"/>
          <w:rtl/>
          <w:lang w:eastAsia="en-US"/>
        </w:rPr>
      </w:pPr>
      <w:r w:rsidRPr="00F0262D">
        <w:rPr>
          <w:rFonts w:asciiTheme="minorHAnsi" w:eastAsiaTheme="minorHAnsi" w:hAnsiTheme="minorHAnsi"/>
          <w:sz w:val="24"/>
          <w:szCs w:val="24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374B3" w:rsidRPr="00F0262D" w:rsidRDefault="002374B3" w:rsidP="002374B3">
      <w:pPr>
        <w:pStyle w:val="1"/>
        <w:numPr>
          <w:ilvl w:val="0"/>
          <w:numId w:val="0"/>
        </w:numPr>
        <w:spacing w:before="0" w:after="0" w:line="312" w:lineRule="auto"/>
        <w:rPr>
          <w:sz w:val="24"/>
          <w:rtl/>
        </w:rPr>
      </w:pPr>
    </w:p>
    <w:p w:rsidR="00F0262D" w:rsidRDefault="002374B3" w:rsidP="00F0262D">
      <w:pPr>
        <w:pStyle w:val="ac"/>
        <w:numPr>
          <w:ilvl w:val="0"/>
          <w:numId w:val="41"/>
        </w:numPr>
        <w:rPr>
          <w:rFonts w:asciiTheme="minorHAnsi" w:eastAsiaTheme="minorHAnsi" w:hAnsiTheme="minorHAnsi"/>
          <w:b/>
          <w:bCs/>
          <w:sz w:val="24"/>
          <w:szCs w:val="24"/>
          <w:lang w:eastAsia="en-US"/>
        </w:rPr>
      </w:pPr>
      <w:r w:rsidRPr="00F0262D">
        <w:rPr>
          <w:rFonts w:hint="cs"/>
          <w:b/>
          <w:bCs/>
          <w:sz w:val="24"/>
          <w:szCs w:val="24"/>
          <w:rtl/>
        </w:rPr>
        <w:t>אלו תכונות עלולות להקשות עליך בשנת השירות ?</w:t>
      </w:r>
      <w:r w:rsidRPr="00F0262D">
        <w:rPr>
          <w:b/>
          <w:bCs/>
          <w:sz w:val="24"/>
          <w:szCs w:val="24"/>
          <w:rtl/>
        </w:rPr>
        <w:t xml:space="preserve"> </w:t>
      </w:r>
      <w:r w:rsidRPr="00F0262D">
        <w:rPr>
          <w:rFonts w:asciiTheme="minorHAnsi" w:eastAsiaTheme="minorHAnsi" w:hAnsiTheme="minorHAnsi"/>
          <w:b/>
          <w:bCs/>
          <w:sz w:val="24"/>
          <w:szCs w:val="24"/>
          <w:rtl/>
          <w:lang w:eastAsia="en-US"/>
        </w:rPr>
        <w:t>בעבודה בסניף/בהתנדבויות בבתי הספר או בחיי הקומונה ?</w:t>
      </w:r>
    </w:p>
    <w:p w:rsidR="00F0262D" w:rsidRPr="00F0262D" w:rsidRDefault="00F0262D" w:rsidP="00F0262D">
      <w:pPr>
        <w:pStyle w:val="ac"/>
        <w:ind w:left="360"/>
        <w:rPr>
          <w:rFonts w:asciiTheme="minorHAnsi" w:eastAsiaTheme="minorHAnsi" w:hAnsiTheme="minorHAnsi"/>
          <w:b/>
          <w:bCs/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374B3" w:rsidRPr="00F0262D" w:rsidRDefault="002374B3" w:rsidP="00F0262D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b/>
          <w:bCs/>
          <w:sz w:val="24"/>
          <w:rtl/>
        </w:rPr>
      </w:pPr>
    </w:p>
    <w:p w:rsidR="00E75D9F" w:rsidRDefault="002374B3" w:rsidP="00E75D9F">
      <w:pPr>
        <w:pStyle w:val="1"/>
        <w:numPr>
          <w:ilvl w:val="0"/>
          <w:numId w:val="41"/>
        </w:numPr>
        <w:pBdr>
          <w:bottom w:val="single" w:sz="12" w:space="1" w:color="auto"/>
        </w:pBdr>
        <w:spacing w:before="0" w:after="0" w:line="312" w:lineRule="auto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lastRenderedPageBreak/>
        <w:t>כתוב על תחביבים או תחומי עיסוק המעניינים אותך ?</w:t>
      </w:r>
    </w:p>
    <w:p w:rsidR="00E75D9F" w:rsidRPr="00E75D9F" w:rsidRDefault="00E75D9F" w:rsidP="00E75D9F">
      <w:pPr>
        <w:pStyle w:val="1"/>
        <w:numPr>
          <w:ilvl w:val="0"/>
          <w:numId w:val="0"/>
        </w:numPr>
        <w:pBdr>
          <w:bottom w:val="single" w:sz="12" w:space="1" w:color="auto"/>
        </w:pBdr>
        <w:spacing w:before="0" w:after="0" w:line="312" w:lineRule="auto"/>
        <w:ind w:left="360"/>
        <w:rPr>
          <w:b/>
          <w:bCs/>
          <w:sz w:val="24"/>
        </w:rPr>
      </w:pPr>
    </w:p>
    <w:p w:rsidR="00F0262D" w:rsidRDefault="00F0262D" w:rsidP="00F0262D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b/>
          <w:bCs/>
          <w:sz w:val="24"/>
        </w:rPr>
      </w:pPr>
    </w:p>
    <w:tbl>
      <w:tblPr>
        <w:tblStyle w:val="a9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38"/>
        <w:gridCol w:w="3001"/>
        <w:gridCol w:w="3003"/>
      </w:tblGrid>
      <w:tr w:rsidR="002374B3" w:rsidTr="002374B3">
        <w:tc>
          <w:tcPr>
            <w:tcW w:w="3134" w:type="dxa"/>
          </w:tcPr>
          <w:p w:rsidR="002374B3" w:rsidRDefault="00F0262D" w:rsidP="00F0262D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שאלות -אנא ענה בכנות:</w:t>
            </w:r>
          </w:p>
        </w:tc>
        <w:tc>
          <w:tcPr>
            <w:tcW w:w="3134" w:type="dxa"/>
          </w:tcPr>
          <w:p w:rsidR="002374B3" w:rsidRDefault="00D3222D" w:rsidP="00F0262D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סמן כן /לא</w:t>
            </w:r>
          </w:p>
        </w:tc>
        <w:tc>
          <w:tcPr>
            <w:tcW w:w="3134" w:type="dxa"/>
          </w:tcPr>
          <w:p w:rsidR="002374B3" w:rsidRDefault="00D3222D" w:rsidP="00F0262D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פרט</w:t>
            </w: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האם חווית פחדים או חרדות סביב סיטואציות שונות בשנים האחרונות</w:t>
            </w:r>
            <w:r>
              <w:rPr>
                <w:rFonts w:hint="cs"/>
                <w:b/>
                <w:bCs/>
                <w:sz w:val="24"/>
                <w:rtl/>
              </w:rPr>
              <w:t xml:space="preserve"> 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האם חווית מצבי רוח מדוכדכים או מלנכוליים בשנים האחרונות</w:t>
            </w:r>
            <w:r>
              <w:rPr>
                <w:rFonts w:hint="cs"/>
                <w:b/>
                <w:bCs/>
                <w:sz w:val="24"/>
                <w:rtl/>
              </w:rPr>
              <w:t>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אם סבלת בעבר או סובל/ת כיום מבעיות קשב וריכוז</w:t>
            </w:r>
            <w:r>
              <w:rPr>
                <w:rFonts w:hint="cs"/>
                <w:b/>
                <w:bCs/>
                <w:sz w:val="24"/>
                <w:rtl/>
              </w:rPr>
              <w:t>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האם את/ה סובל מקשיי תזונה ? 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האם את/ה סובל מאלרגיה כלשהי?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 xml:space="preserve">האם את/ </w:t>
            </w:r>
            <w:proofErr w:type="spellStart"/>
            <w:r w:rsidRPr="00D3222D">
              <w:rPr>
                <w:b/>
                <w:bCs/>
                <w:sz w:val="24"/>
                <w:rtl/>
              </w:rPr>
              <w:t>הולכ</w:t>
            </w:r>
            <w:proofErr w:type="spellEnd"/>
            <w:r w:rsidRPr="00D3222D">
              <w:rPr>
                <w:b/>
                <w:bCs/>
                <w:sz w:val="24"/>
                <w:rtl/>
              </w:rPr>
              <w:t>/ת לטיפול נפשי או אחר?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האם את/ה מקבל/ת טיפול תרופתי בהיבט הנפשי?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האם את/ה נוהג/ת לשתות משקאות חריפים?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2374B3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 xml:space="preserve">האם את/ה </w:t>
            </w:r>
            <w:proofErr w:type="spellStart"/>
            <w:r w:rsidRPr="00D3222D">
              <w:rPr>
                <w:b/>
                <w:bCs/>
                <w:sz w:val="24"/>
                <w:rtl/>
              </w:rPr>
              <w:t>מעשנ</w:t>
            </w:r>
            <w:proofErr w:type="spellEnd"/>
            <w:r w:rsidRPr="00D3222D">
              <w:rPr>
                <w:b/>
                <w:bCs/>
                <w:sz w:val="24"/>
                <w:rtl/>
              </w:rPr>
              <w:t>/ת?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האם השתמשת /משתמש/ת בחומרים ממכרים אחרים</w:t>
            </w:r>
            <w:r>
              <w:rPr>
                <w:rFonts w:hint="cs"/>
                <w:b/>
                <w:bCs/>
                <w:sz w:val="24"/>
                <w:rtl/>
              </w:rPr>
              <w:t xml:space="preserve"> 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  <w:r w:rsidRPr="00D3222D">
              <w:rPr>
                <w:b/>
                <w:bCs/>
                <w:sz w:val="24"/>
                <w:rtl/>
              </w:rPr>
              <w:t>אין חובה לענות על שאלה זו - האם יש תיקים במשטרה?</w:t>
            </w: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  <w:tr w:rsidR="00D3222D" w:rsidTr="002374B3">
        <w:tc>
          <w:tcPr>
            <w:tcW w:w="3134" w:type="dxa"/>
          </w:tcPr>
          <w:p w:rsidR="00D3222D" w:rsidRP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134" w:type="dxa"/>
          </w:tcPr>
          <w:p w:rsidR="00D3222D" w:rsidRDefault="00D3222D" w:rsidP="002374B3">
            <w:pPr>
              <w:pStyle w:val="1"/>
              <w:numPr>
                <w:ilvl w:val="0"/>
                <w:numId w:val="0"/>
              </w:numPr>
              <w:spacing w:before="0" w:after="0" w:line="312" w:lineRule="auto"/>
              <w:rPr>
                <w:b/>
                <w:bCs/>
                <w:sz w:val="24"/>
                <w:rtl/>
              </w:rPr>
            </w:pPr>
          </w:p>
        </w:tc>
      </w:tr>
    </w:tbl>
    <w:p w:rsidR="002374B3" w:rsidRDefault="002374B3" w:rsidP="002374B3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b/>
          <w:bCs/>
          <w:sz w:val="24"/>
          <w:rtl/>
        </w:rPr>
      </w:pPr>
    </w:p>
    <w:p w:rsidR="00615280" w:rsidRDefault="00615280" w:rsidP="00615280">
      <w:pPr>
        <w:pStyle w:val="1"/>
        <w:numPr>
          <w:ilvl w:val="0"/>
          <w:numId w:val="0"/>
        </w:numPr>
        <w:spacing w:before="0" w:after="0" w:line="312" w:lineRule="auto"/>
        <w:rPr>
          <w:b/>
          <w:bCs/>
          <w:sz w:val="24"/>
          <w:rtl/>
        </w:rPr>
      </w:pPr>
    </w:p>
    <w:p w:rsidR="00CA1BD5" w:rsidRDefault="00CA1BD5" w:rsidP="00CA1BD5">
      <w:pPr>
        <w:pStyle w:val="1"/>
        <w:numPr>
          <w:ilvl w:val="0"/>
          <w:numId w:val="41"/>
        </w:numPr>
        <w:spacing w:before="0" w:after="0" w:line="312" w:lineRule="auto"/>
        <w:rPr>
          <w:sz w:val="24"/>
        </w:rPr>
      </w:pPr>
      <w:r w:rsidRPr="004016BE">
        <w:rPr>
          <w:rFonts w:hint="cs"/>
          <w:sz w:val="24"/>
          <w:rtl/>
        </w:rPr>
        <w:t xml:space="preserve">פרט/י כל מידע אחר שהוא רלוונטי בעינייך וחשוב שיהיה בידיעת האחראים על שנת השירות </w:t>
      </w:r>
    </w:p>
    <w:p w:rsidR="00CA1BD5" w:rsidRPr="004016BE" w:rsidRDefault="00F0262D" w:rsidP="00F0262D">
      <w:pPr>
        <w:pStyle w:val="1"/>
        <w:numPr>
          <w:ilvl w:val="0"/>
          <w:numId w:val="0"/>
        </w:numPr>
        <w:spacing w:before="0" w:after="0" w:line="312" w:lineRule="auto"/>
        <w:ind w:left="360"/>
        <w:rPr>
          <w:b/>
          <w:bCs/>
          <w:u w:val="single"/>
          <w:rtl/>
        </w:rPr>
      </w:pPr>
      <w:r>
        <w:rPr>
          <w:rFonts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A1BD5" w:rsidRDefault="00CA1BD5" w:rsidP="00CA1BD5">
      <w:pPr>
        <w:spacing w:line="312" w:lineRule="auto"/>
        <w:rPr>
          <w:rtl/>
        </w:rPr>
      </w:pPr>
    </w:p>
    <w:p w:rsidR="00CA1BD5" w:rsidRDefault="00CA1BD5" w:rsidP="00CA1BD5">
      <w:pPr>
        <w:spacing w:line="312" w:lineRule="auto"/>
        <w:rPr>
          <w:rtl/>
        </w:rPr>
      </w:pPr>
      <w:r w:rsidRPr="00133089">
        <w:rPr>
          <w:rFonts w:hint="cs"/>
          <w:rtl/>
        </w:rPr>
        <w:t>חתימת החניכ/ה:</w:t>
      </w:r>
      <w:r>
        <w:rPr>
          <w:rFonts w:hint="cs"/>
          <w:rtl/>
        </w:rPr>
        <w:t xml:space="preserve">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 xml:space="preserve">_________________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_____________________</w:t>
      </w:r>
    </w:p>
    <w:p w:rsidR="00CA1BD5" w:rsidRPr="00133089" w:rsidRDefault="00CA1BD5" w:rsidP="00CA1BD5">
      <w:pPr>
        <w:spacing w:line="312" w:lineRule="auto"/>
        <w:ind w:left="2880"/>
        <w:rPr>
          <w:rtl/>
        </w:rPr>
      </w:pPr>
      <w:r w:rsidRPr="00133089">
        <w:rPr>
          <w:rFonts w:hint="cs"/>
          <w:rtl/>
        </w:rPr>
        <w:tab/>
      </w:r>
    </w:p>
    <w:p w:rsidR="00502067" w:rsidRDefault="00502067" w:rsidP="004D5F06">
      <w:pPr>
        <w:spacing w:line="200" w:lineRule="exact"/>
        <w:rPr>
          <w:sz w:val="26"/>
          <w:szCs w:val="26"/>
          <w:rtl/>
        </w:rPr>
      </w:pPr>
    </w:p>
    <w:p w:rsidR="00502067" w:rsidRDefault="00502067" w:rsidP="004D5F06">
      <w:pPr>
        <w:spacing w:line="200" w:lineRule="exact"/>
        <w:rPr>
          <w:sz w:val="26"/>
          <w:szCs w:val="26"/>
          <w:rtl/>
        </w:rPr>
      </w:pPr>
    </w:p>
    <w:p w:rsidR="00502067" w:rsidRDefault="00502067" w:rsidP="004D5F06">
      <w:pPr>
        <w:spacing w:line="200" w:lineRule="exact"/>
        <w:rPr>
          <w:sz w:val="26"/>
          <w:szCs w:val="26"/>
          <w:rtl/>
        </w:rPr>
      </w:pPr>
    </w:p>
    <w:p w:rsidR="00502067" w:rsidRDefault="00502067" w:rsidP="004D5F06">
      <w:pPr>
        <w:spacing w:line="200" w:lineRule="exact"/>
        <w:rPr>
          <w:sz w:val="26"/>
          <w:szCs w:val="26"/>
          <w:rtl/>
        </w:rPr>
      </w:pPr>
    </w:p>
    <w:p w:rsidR="00502067" w:rsidRPr="004D5F06" w:rsidRDefault="00502067" w:rsidP="004D5F06">
      <w:pPr>
        <w:spacing w:line="200" w:lineRule="exact"/>
        <w:rPr>
          <w:sz w:val="26"/>
          <w:szCs w:val="26"/>
          <w:rtl/>
        </w:rPr>
      </w:pPr>
    </w:p>
    <w:p w:rsidR="000525ED" w:rsidRDefault="00AD4D47" w:rsidP="00BE530E">
      <w:pPr>
        <w:pStyle w:val="ac"/>
        <w:tabs>
          <w:tab w:val="left" w:pos="4860"/>
        </w:tabs>
        <w:spacing w:line="200" w:lineRule="exact"/>
        <w:ind w:left="56"/>
        <w:rPr>
          <w:sz w:val="26"/>
          <w:szCs w:val="26"/>
          <w:rtl/>
        </w:rPr>
      </w:pPr>
      <w:r>
        <w:rPr>
          <w:sz w:val="26"/>
          <w:szCs w:val="26"/>
          <w:rtl/>
        </w:rPr>
        <w:tab/>
      </w:r>
    </w:p>
    <w:p w:rsidR="006F463F" w:rsidRDefault="006F463F" w:rsidP="004D5F06">
      <w:pPr>
        <w:ind w:left="56"/>
        <w:rPr>
          <w:sz w:val="24"/>
          <w:szCs w:val="24"/>
          <w:rtl/>
        </w:rPr>
      </w:pPr>
    </w:p>
    <w:p w:rsidR="004D5F06" w:rsidRDefault="004D5F06" w:rsidP="004D5F06">
      <w:pPr>
        <w:ind w:left="56"/>
        <w:rPr>
          <w:sz w:val="24"/>
          <w:szCs w:val="24"/>
          <w:rtl/>
        </w:rPr>
      </w:pPr>
    </w:p>
    <w:p w:rsidR="004D5F06" w:rsidRPr="004D5F06" w:rsidRDefault="004D5F06" w:rsidP="004D5F06">
      <w:pPr>
        <w:ind w:left="56"/>
        <w:rPr>
          <w:sz w:val="32"/>
          <w:szCs w:val="32"/>
          <w:rtl/>
        </w:rPr>
      </w:pPr>
    </w:p>
    <w:sectPr w:rsidR="004D5F06" w:rsidRPr="004D5F06" w:rsidSect="009E6156">
      <w:headerReference w:type="default" r:id="rId10"/>
      <w:footerReference w:type="default" r:id="rId11"/>
      <w:pgSz w:w="11906" w:h="16838" w:code="9"/>
      <w:pgMar w:top="737" w:right="1247" w:bottom="907" w:left="1247" w:header="1191" w:footer="124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F6" w:rsidRDefault="00F125F6">
      <w:r>
        <w:separator/>
      </w:r>
    </w:p>
  </w:endnote>
  <w:endnote w:type="continuationSeparator" w:id="0">
    <w:p w:rsidR="00F125F6" w:rsidRDefault="00F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nherit">
    <w:panose1 w:val="00000000000000000000"/>
    <w:charset w:val="00"/>
    <w:family w:val="roman"/>
    <w:notTrueType/>
    <w:pitch w:val="default"/>
  </w:font>
  <w:font w:name="Guttman Calligraphic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99" w:rsidRPr="00502067" w:rsidRDefault="00987B7C" w:rsidP="00502067">
    <w:pPr>
      <w:pStyle w:val="a5"/>
      <w:rPr>
        <w:b/>
        <w:bCs/>
        <w:color w:val="0B13B5"/>
        <w:sz w:val="26"/>
        <w:szCs w:val="26"/>
      </w:rPr>
    </w:pPr>
    <w:r>
      <w:rPr>
        <w:b/>
        <w:bCs/>
        <w:noProof/>
        <w:color w:val="0B13B5"/>
        <w:sz w:val="26"/>
        <w:szCs w:val="26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9719945</wp:posOffset>
          </wp:positionV>
          <wp:extent cx="7449185" cy="770890"/>
          <wp:effectExtent l="0" t="0" r="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דף לוגו נוער לאומי ביתר תחתון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18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F6" w:rsidRDefault="00F125F6">
      <w:r>
        <w:separator/>
      </w:r>
    </w:p>
  </w:footnote>
  <w:footnote w:type="continuationSeparator" w:id="0">
    <w:p w:rsidR="00F125F6" w:rsidRDefault="00F1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9C" w:rsidRPr="00F75C3D" w:rsidRDefault="003170C2" w:rsidP="00800E9C">
    <w:pPr>
      <w:pStyle w:val="a3"/>
      <w:tabs>
        <w:tab w:val="clear" w:pos="4153"/>
      </w:tabs>
      <w:rPr>
        <w:rFonts w:cs="Guttman Calligraphic"/>
        <w:b/>
        <w:bCs/>
        <w:color w:val="333399"/>
        <w:sz w:val="80"/>
        <w:szCs w:val="80"/>
        <w:rtl/>
      </w:rPr>
    </w:pPr>
    <w:r>
      <w:rPr>
        <w:rFonts w:cs="Guttman Calligraphic"/>
        <w:b/>
        <w:bCs/>
        <w:noProof/>
        <w:color w:val="333399"/>
        <w:sz w:val="80"/>
        <w:szCs w:val="80"/>
        <w:rtl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-255270</wp:posOffset>
          </wp:positionH>
          <wp:positionV relativeFrom="paragraph">
            <wp:posOffset>-618762</wp:posOffset>
          </wp:positionV>
          <wp:extent cx="8112848" cy="1409700"/>
          <wp:effectExtent l="0" t="0" r="254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דף לוגו נוער לאומי ביתר עליון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848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B4A" w:rsidRPr="006543A7" w:rsidRDefault="00EE0B4A" w:rsidP="006543A7">
    <w:pPr>
      <w:pStyle w:val="a3"/>
      <w:tabs>
        <w:tab w:val="left" w:pos="2024"/>
      </w:tabs>
      <w:contextualSpacing/>
      <w:jc w:val="center"/>
      <w:rPr>
        <w:color w:val="0070C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2E"/>
      </v:shape>
    </w:pict>
  </w:numPicBullet>
  <w:numPicBullet w:numPicBulletId="1">
    <w:pict>
      <v:shape id="_x0000_i1033" type="#_x0000_t75" style="width:9pt;height:9pt" o:bullet="t">
        <v:imagedata r:id="rId2" o:title="BD10299_"/>
      </v:shape>
    </w:pict>
  </w:numPicBullet>
  <w:abstractNum w:abstractNumId="0" w15:restartNumberingAfterBreak="0">
    <w:nsid w:val="016E0AF6"/>
    <w:multiLevelType w:val="hybridMultilevel"/>
    <w:tmpl w:val="3404E990"/>
    <w:lvl w:ilvl="0" w:tplc="3872C89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2D"/>
    <w:multiLevelType w:val="hybridMultilevel"/>
    <w:tmpl w:val="0422DCCE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" w15:restartNumberingAfterBreak="0">
    <w:nsid w:val="06F5248F"/>
    <w:multiLevelType w:val="hybridMultilevel"/>
    <w:tmpl w:val="873C86B4"/>
    <w:lvl w:ilvl="0" w:tplc="EBA6C40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77C16"/>
    <w:multiLevelType w:val="hybridMultilevel"/>
    <w:tmpl w:val="C6D2D988"/>
    <w:lvl w:ilvl="0" w:tplc="22347C02">
      <w:start w:val="2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5"/>
        </w:tabs>
        <w:ind w:left="1365" w:right="136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5"/>
        </w:tabs>
        <w:ind w:left="2085" w:right="208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5"/>
        </w:tabs>
        <w:ind w:left="2805" w:right="280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5"/>
        </w:tabs>
        <w:ind w:left="3525" w:right="352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5"/>
        </w:tabs>
        <w:ind w:left="4245" w:right="424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5"/>
        </w:tabs>
        <w:ind w:left="4965" w:right="496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5"/>
        </w:tabs>
        <w:ind w:left="5685" w:right="568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5"/>
        </w:tabs>
        <w:ind w:left="6405" w:right="6405" w:hanging="180"/>
      </w:pPr>
    </w:lvl>
  </w:abstractNum>
  <w:abstractNum w:abstractNumId="4" w15:restartNumberingAfterBreak="0">
    <w:nsid w:val="0B5E523F"/>
    <w:multiLevelType w:val="hybridMultilevel"/>
    <w:tmpl w:val="3108632E"/>
    <w:lvl w:ilvl="0" w:tplc="02FA76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C5A40"/>
    <w:multiLevelType w:val="singleLevel"/>
    <w:tmpl w:val="D0A849FA"/>
    <w:lvl w:ilvl="0">
      <w:numFmt w:val="bullet"/>
      <w:lvlText w:val=""/>
      <w:lvlJc w:val="left"/>
      <w:pPr>
        <w:tabs>
          <w:tab w:val="num" w:pos="795"/>
        </w:tabs>
        <w:ind w:left="795" w:hanging="405"/>
      </w:pPr>
      <w:rPr>
        <w:rFonts w:ascii="Symbol" w:hAnsi="Symbol" w:hint="default"/>
      </w:rPr>
    </w:lvl>
  </w:abstractNum>
  <w:abstractNum w:abstractNumId="6" w15:restartNumberingAfterBreak="0">
    <w:nsid w:val="0F7E7569"/>
    <w:multiLevelType w:val="hybridMultilevel"/>
    <w:tmpl w:val="899A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7446"/>
    <w:multiLevelType w:val="hybridMultilevel"/>
    <w:tmpl w:val="69FC4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029A5"/>
    <w:multiLevelType w:val="multilevel"/>
    <w:tmpl w:val="C74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12857"/>
    <w:multiLevelType w:val="hybridMultilevel"/>
    <w:tmpl w:val="BA5E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32BE1"/>
    <w:multiLevelType w:val="hybridMultilevel"/>
    <w:tmpl w:val="B09E1EB0"/>
    <w:lvl w:ilvl="0" w:tplc="027A5C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7975"/>
    <w:multiLevelType w:val="hybridMultilevel"/>
    <w:tmpl w:val="F0E6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C48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A015E"/>
    <w:multiLevelType w:val="hybridMultilevel"/>
    <w:tmpl w:val="358A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86AF2"/>
    <w:multiLevelType w:val="hybridMultilevel"/>
    <w:tmpl w:val="7C48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182B"/>
    <w:multiLevelType w:val="hybridMultilevel"/>
    <w:tmpl w:val="18061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71E58"/>
    <w:multiLevelType w:val="hybridMultilevel"/>
    <w:tmpl w:val="1BF4A09C"/>
    <w:lvl w:ilvl="0" w:tplc="0AFEF0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30742"/>
    <w:multiLevelType w:val="hybridMultilevel"/>
    <w:tmpl w:val="A2AC25D4"/>
    <w:lvl w:ilvl="0" w:tplc="ABE27B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F09CA"/>
    <w:multiLevelType w:val="multilevel"/>
    <w:tmpl w:val="5A501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C429B"/>
    <w:multiLevelType w:val="multilevel"/>
    <w:tmpl w:val="06FAE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26CB5"/>
    <w:multiLevelType w:val="hybridMultilevel"/>
    <w:tmpl w:val="449A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24168"/>
    <w:multiLevelType w:val="hybridMultilevel"/>
    <w:tmpl w:val="00A86A64"/>
    <w:lvl w:ilvl="0" w:tplc="0E308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A07D6">
      <w:numFmt w:val="none"/>
      <w:lvlText w:val=""/>
      <w:lvlJc w:val="left"/>
      <w:pPr>
        <w:tabs>
          <w:tab w:val="num" w:pos="360"/>
        </w:tabs>
      </w:pPr>
    </w:lvl>
    <w:lvl w:ilvl="2" w:tplc="F516EEC0">
      <w:numFmt w:val="none"/>
      <w:lvlText w:val=""/>
      <w:lvlJc w:val="left"/>
      <w:pPr>
        <w:tabs>
          <w:tab w:val="num" w:pos="360"/>
        </w:tabs>
      </w:pPr>
    </w:lvl>
    <w:lvl w:ilvl="3" w:tplc="D3EEF620">
      <w:numFmt w:val="none"/>
      <w:lvlText w:val=""/>
      <w:lvlJc w:val="left"/>
      <w:pPr>
        <w:tabs>
          <w:tab w:val="num" w:pos="360"/>
        </w:tabs>
      </w:pPr>
    </w:lvl>
    <w:lvl w:ilvl="4" w:tplc="E47E65E2">
      <w:numFmt w:val="none"/>
      <w:lvlText w:val=""/>
      <w:lvlJc w:val="left"/>
      <w:pPr>
        <w:tabs>
          <w:tab w:val="num" w:pos="360"/>
        </w:tabs>
      </w:pPr>
    </w:lvl>
    <w:lvl w:ilvl="5" w:tplc="1FA2F66A">
      <w:numFmt w:val="none"/>
      <w:lvlText w:val=""/>
      <w:lvlJc w:val="left"/>
      <w:pPr>
        <w:tabs>
          <w:tab w:val="num" w:pos="360"/>
        </w:tabs>
      </w:pPr>
    </w:lvl>
    <w:lvl w:ilvl="6" w:tplc="E90E5414">
      <w:numFmt w:val="none"/>
      <w:lvlText w:val=""/>
      <w:lvlJc w:val="left"/>
      <w:pPr>
        <w:tabs>
          <w:tab w:val="num" w:pos="360"/>
        </w:tabs>
      </w:pPr>
    </w:lvl>
    <w:lvl w:ilvl="7" w:tplc="E77059CE">
      <w:numFmt w:val="none"/>
      <w:lvlText w:val=""/>
      <w:lvlJc w:val="left"/>
      <w:pPr>
        <w:tabs>
          <w:tab w:val="num" w:pos="360"/>
        </w:tabs>
      </w:pPr>
    </w:lvl>
    <w:lvl w:ilvl="8" w:tplc="C20CD75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4F6027E"/>
    <w:multiLevelType w:val="hybridMultilevel"/>
    <w:tmpl w:val="2F4488C0"/>
    <w:lvl w:ilvl="0" w:tplc="F5206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1ED5"/>
    <w:multiLevelType w:val="hybridMultilevel"/>
    <w:tmpl w:val="55724AC6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3" w15:restartNumberingAfterBreak="0">
    <w:nsid w:val="3D0C386B"/>
    <w:multiLevelType w:val="hybridMultilevel"/>
    <w:tmpl w:val="54BE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50290"/>
    <w:multiLevelType w:val="hybridMultilevel"/>
    <w:tmpl w:val="E0166F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1317D"/>
    <w:multiLevelType w:val="hybridMultilevel"/>
    <w:tmpl w:val="AEA46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858B4"/>
    <w:multiLevelType w:val="multilevel"/>
    <w:tmpl w:val="9A24D3D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b/>
        <w:bCs/>
      </w:rPr>
    </w:lvl>
    <w:lvl w:ilvl="1">
      <w:start w:val="1"/>
      <w:numFmt w:val="upperRoman"/>
      <w:pStyle w:val="2"/>
      <w:lvlText w:val="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pStyle w:val="3"/>
      <w:lvlText w:val="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Roman"/>
      <w:pStyle w:val="4"/>
      <w:lvlText w:val="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544" w:hanging="709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BDF63BA"/>
    <w:multiLevelType w:val="hybridMultilevel"/>
    <w:tmpl w:val="EAE0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E1C09"/>
    <w:multiLevelType w:val="hybridMultilevel"/>
    <w:tmpl w:val="71DA18E6"/>
    <w:lvl w:ilvl="0" w:tplc="3A0A1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B26A02"/>
    <w:multiLevelType w:val="hybridMultilevel"/>
    <w:tmpl w:val="6B680B6E"/>
    <w:lvl w:ilvl="0" w:tplc="9AC613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C1562"/>
    <w:multiLevelType w:val="hybridMultilevel"/>
    <w:tmpl w:val="134A6796"/>
    <w:lvl w:ilvl="0" w:tplc="72AA3CC4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64E34">
      <w:start w:val="1"/>
      <w:numFmt w:val="lowerLetter"/>
      <w:lvlText w:val="%2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E48E4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E1782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A4E92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4CF4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8AFA8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2CA70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2EC8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AA6CEC"/>
    <w:multiLevelType w:val="hybridMultilevel"/>
    <w:tmpl w:val="E5C078A0"/>
    <w:lvl w:ilvl="0" w:tplc="C7BC32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2CCB"/>
    <w:multiLevelType w:val="hybridMultilevel"/>
    <w:tmpl w:val="505AFAF2"/>
    <w:lvl w:ilvl="0" w:tplc="E2C64D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86414"/>
    <w:multiLevelType w:val="hybridMultilevel"/>
    <w:tmpl w:val="E4264BDC"/>
    <w:lvl w:ilvl="0" w:tplc="ABE27B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4D44"/>
    <w:multiLevelType w:val="hybridMultilevel"/>
    <w:tmpl w:val="97FC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340757"/>
    <w:multiLevelType w:val="hybridMultilevel"/>
    <w:tmpl w:val="1D5E27D2"/>
    <w:lvl w:ilvl="0" w:tplc="CC100C7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FC94A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D7F52"/>
    <w:multiLevelType w:val="hybridMultilevel"/>
    <w:tmpl w:val="C0E6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D0E71"/>
    <w:multiLevelType w:val="hybridMultilevel"/>
    <w:tmpl w:val="4AE6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7F50"/>
    <w:multiLevelType w:val="hybridMultilevel"/>
    <w:tmpl w:val="3C16A0D6"/>
    <w:lvl w:ilvl="0" w:tplc="8CBA3F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5"/>
  </w:num>
  <w:num w:numId="7">
    <w:abstractNumId w:val="36"/>
  </w:num>
  <w:num w:numId="8">
    <w:abstractNumId w:val="29"/>
  </w:num>
  <w:num w:numId="9">
    <w:abstractNumId w:val="7"/>
  </w:num>
  <w:num w:numId="10">
    <w:abstractNumId w:val="35"/>
  </w:num>
  <w:num w:numId="11">
    <w:abstractNumId w:val="12"/>
  </w:num>
  <w:num w:numId="12">
    <w:abstractNumId w:val="32"/>
  </w:num>
  <w:num w:numId="13">
    <w:abstractNumId w:val="3"/>
  </w:num>
  <w:num w:numId="14">
    <w:abstractNumId w:val="4"/>
  </w:num>
  <w:num w:numId="15">
    <w:abstractNumId w:val="20"/>
  </w:num>
  <w:num w:numId="16">
    <w:abstractNumId w:val="14"/>
  </w:num>
  <w:num w:numId="17">
    <w:abstractNumId w:val="5"/>
  </w:num>
  <w:num w:numId="18">
    <w:abstractNumId w:val="16"/>
  </w:num>
  <w:num w:numId="19">
    <w:abstractNumId w:val="0"/>
  </w:num>
  <w:num w:numId="20">
    <w:abstractNumId w:val="2"/>
  </w:num>
  <w:num w:numId="21">
    <w:abstractNumId w:val="33"/>
  </w:num>
  <w:num w:numId="22">
    <w:abstractNumId w:val="1"/>
  </w:num>
  <w:num w:numId="23">
    <w:abstractNumId w:val="22"/>
  </w:num>
  <w:num w:numId="24">
    <w:abstractNumId w:val="25"/>
  </w:num>
  <w:num w:numId="25">
    <w:abstractNumId w:val="8"/>
  </w:num>
  <w:num w:numId="26">
    <w:abstractNumId w:val="17"/>
  </w:num>
  <w:num w:numId="27">
    <w:abstractNumId w:val="18"/>
  </w:num>
  <w:num w:numId="28">
    <w:abstractNumId w:val="31"/>
  </w:num>
  <w:num w:numId="29">
    <w:abstractNumId w:val="6"/>
  </w:num>
  <w:num w:numId="30">
    <w:abstractNumId w:val="10"/>
  </w:num>
  <w:num w:numId="31">
    <w:abstractNumId w:val="28"/>
  </w:num>
  <w:num w:numId="32">
    <w:abstractNumId w:val="9"/>
  </w:num>
  <w:num w:numId="33">
    <w:abstractNumId w:val="11"/>
  </w:num>
  <w:num w:numId="34">
    <w:abstractNumId w:val="21"/>
  </w:num>
  <w:num w:numId="35">
    <w:abstractNumId w:val="38"/>
  </w:num>
  <w:num w:numId="36">
    <w:abstractNumId w:val="19"/>
  </w:num>
  <w:num w:numId="37">
    <w:abstractNumId w:val="13"/>
  </w:num>
  <w:num w:numId="38">
    <w:abstractNumId w:val="30"/>
  </w:num>
  <w:num w:numId="39">
    <w:abstractNumId w:val="26"/>
  </w:num>
  <w:num w:numId="40">
    <w:abstractNumId w:val="23"/>
  </w:num>
  <w:num w:numId="4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D5"/>
    <w:rsid w:val="00002FE3"/>
    <w:rsid w:val="00003C3D"/>
    <w:rsid w:val="00014B27"/>
    <w:rsid w:val="00020735"/>
    <w:rsid w:val="00021557"/>
    <w:rsid w:val="00021CE8"/>
    <w:rsid w:val="000348F4"/>
    <w:rsid w:val="00043DF6"/>
    <w:rsid w:val="000525ED"/>
    <w:rsid w:val="00052A56"/>
    <w:rsid w:val="00056D6C"/>
    <w:rsid w:val="000707ED"/>
    <w:rsid w:val="00086098"/>
    <w:rsid w:val="00086ACE"/>
    <w:rsid w:val="00087639"/>
    <w:rsid w:val="00087894"/>
    <w:rsid w:val="00091EB5"/>
    <w:rsid w:val="00093FC2"/>
    <w:rsid w:val="000952AD"/>
    <w:rsid w:val="000A580B"/>
    <w:rsid w:val="000A7F26"/>
    <w:rsid w:val="000C442A"/>
    <w:rsid w:val="000C57DF"/>
    <w:rsid w:val="000D19C4"/>
    <w:rsid w:val="000D1A50"/>
    <w:rsid w:val="000D3BC8"/>
    <w:rsid w:val="000E5007"/>
    <w:rsid w:val="000E6B6D"/>
    <w:rsid w:val="000F53CA"/>
    <w:rsid w:val="000F5B54"/>
    <w:rsid w:val="00100BA5"/>
    <w:rsid w:val="001055E3"/>
    <w:rsid w:val="00106EEA"/>
    <w:rsid w:val="00107977"/>
    <w:rsid w:val="0011427A"/>
    <w:rsid w:val="001173AF"/>
    <w:rsid w:val="00126483"/>
    <w:rsid w:val="001307A1"/>
    <w:rsid w:val="00131AF8"/>
    <w:rsid w:val="001327A0"/>
    <w:rsid w:val="00133589"/>
    <w:rsid w:val="001345B7"/>
    <w:rsid w:val="00137063"/>
    <w:rsid w:val="001372DA"/>
    <w:rsid w:val="00141AE6"/>
    <w:rsid w:val="001440F6"/>
    <w:rsid w:val="001443D2"/>
    <w:rsid w:val="00147FF7"/>
    <w:rsid w:val="00160ECD"/>
    <w:rsid w:val="00161FF4"/>
    <w:rsid w:val="00163C57"/>
    <w:rsid w:val="00163E6F"/>
    <w:rsid w:val="001652D9"/>
    <w:rsid w:val="001775B4"/>
    <w:rsid w:val="0017777F"/>
    <w:rsid w:val="0018612D"/>
    <w:rsid w:val="00186E58"/>
    <w:rsid w:val="0018771A"/>
    <w:rsid w:val="00190E14"/>
    <w:rsid w:val="00193F6B"/>
    <w:rsid w:val="001A022D"/>
    <w:rsid w:val="001A25F5"/>
    <w:rsid w:val="001A2C44"/>
    <w:rsid w:val="001A37BE"/>
    <w:rsid w:val="001A412F"/>
    <w:rsid w:val="001A65B5"/>
    <w:rsid w:val="001B0165"/>
    <w:rsid w:val="001B0583"/>
    <w:rsid w:val="001B179A"/>
    <w:rsid w:val="001B342A"/>
    <w:rsid w:val="001B3603"/>
    <w:rsid w:val="001B5192"/>
    <w:rsid w:val="001B6584"/>
    <w:rsid w:val="001B68E1"/>
    <w:rsid w:val="001B6C9D"/>
    <w:rsid w:val="001B6D7C"/>
    <w:rsid w:val="001B6F51"/>
    <w:rsid w:val="001C31E5"/>
    <w:rsid w:val="001C7637"/>
    <w:rsid w:val="001C7B79"/>
    <w:rsid w:val="001D308C"/>
    <w:rsid w:val="001D4F34"/>
    <w:rsid w:val="001E2303"/>
    <w:rsid w:val="001E2E10"/>
    <w:rsid w:val="001E37BB"/>
    <w:rsid w:val="001F098D"/>
    <w:rsid w:val="001F12A7"/>
    <w:rsid w:val="001F23A1"/>
    <w:rsid w:val="001F3B7B"/>
    <w:rsid w:val="00210A5A"/>
    <w:rsid w:val="00213294"/>
    <w:rsid w:val="00213624"/>
    <w:rsid w:val="00230757"/>
    <w:rsid w:val="00231762"/>
    <w:rsid w:val="0023695B"/>
    <w:rsid w:val="002374B3"/>
    <w:rsid w:val="002432BF"/>
    <w:rsid w:val="00250D6F"/>
    <w:rsid w:val="00250E3F"/>
    <w:rsid w:val="002514D5"/>
    <w:rsid w:val="00257640"/>
    <w:rsid w:val="002600CA"/>
    <w:rsid w:val="00260570"/>
    <w:rsid w:val="00262D15"/>
    <w:rsid w:val="00264912"/>
    <w:rsid w:val="00272A85"/>
    <w:rsid w:val="002753BF"/>
    <w:rsid w:val="002838B4"/>
    <w:rsid w:val="00285C49"/>
    <w:rsid w:val="00287626"/>
    <w:rsid w:val="00287F48"/>
    <w:rsid w:val="002A527B"/>
    <w:rsid w:val="002A6F40"/>
    <w:rsid w:val="002A7EF0"/>
    <w:rsid w:val="002D3670"/>
    <w:rsid w:val="002D5D57"/>
    <w:rsid w:val="002E049F"/>
    <w:rsid w:val="002E17C6"/>
    <w:rsid w:val="002E1E33"/>
    <w:rsid w:val="002E2187"/>
    <w:rsid w:val="002E6DC7"/>
    <w:rsid w:val="002F2C71"/>
    <w:rsid w:val="002F3FE3"/>
    <w:rsid w:val="002F48D3"/>
    <w:rsid w:val="002F79E5"/>
    <w:rsid w:val="00300EE4"/>
    <w:rsid w:val="003145A6"/>
    <w:rsid w:val="003170C2"/>
    <w:rsid w:val="003172C3"/>
    <w:rsid w:val="00321798"/>
    <w:rsid w:val="003279A0"/>
    <w:rsid w:val="0033066A"/>
    <w:rsid w:val="003329E7"/>
    <w:rsid w:val="00332FB4"/>
    <w:rsid w:val="00334D2E"/>
    <w:rsid w:val="00340CF4"/>
    <w:rsid w:val="003424B5"/>
    <w:rsid w:val="00342F9C"/>
    <w:rsid w:val="00360F5B"/>
    <w:rsid w:val="003630FC"/>
    <w:rsid w:val="003631E0"/>
    <w:rsid w:val="0036576F"/>
    <w:rsid w:val="00365C10"/>
    <w:rsid w:val="00366279"/>
    <w:rsid w:val="003727F4"/>
    <w:rsid w:val="00375869"/>
    <w:rsid w:val="00382303"/>
    <w:rsid w:val="003855BB"/>
    <w:rsid w:val="0038599F"/>
    <w:rsid w:val="003877EB"/>
    <w:rsid w:val="0039795D"/>
    <w:rsid w:val="003A26B0"/>
    <w:rsid w:val="003A6973"/>
    <w:rsid w:val="003B03AD"/>
    <w:rsid w:val="003B04F0"/>
    <w:rsid w:val="003B18F1"/>
    <w:rsid w:val="003B23A9"/>
    <w:rsid w:val="003B51A9"/>
    <w:rsid w:val="003B5D24"/>
    <w:rsid w:val="003B5E3E"/>
    <w:rsid w:val="003B744A"/>
    <w:rsid w:val="003C294A"/>
    <w:rsid w:val="003C649B"/>
    <w:rsid w:val="003C7885"/>
    <w:rsid w:val="003D0698"/>
    <w:rsid w:val="003D1A84"/>
    <w:rsid w:val="003D3C32"/>
    <w:rsid w:val="003D43FE"/>
    <w:rsid w:val="003D5628"/>
    <w:rsid w:val="003D5E68"/>
    <w:rsid w:val="003E65AC"/>
    <w:rsid w:val="003E6698"/>
    <w:rsid w:val="003F2A24"/>
    <w:rsid w:val="003F65A5"/>
    <w:rsid w:val="003F69F8"/>
    <w:rsid w:val="003F6CB7"/>
    <w:rsid w:val="003F7891"/>
    <w:rsid w:val="00401068"/>
    <w:rsid w:val="00401FEA"/>
    <w:rsid w:val="00413B59"/>
    <w:rsid w:val="00420312"/>
    <w:rsid w:val="00430D8F"/>
    <w:rsid w:val="004323AB"/>
    <w:rsid w:val="00432A7B"/>
    <w:rsid w:val="00433932"/>
    <w:rsid w:val="00435618"/>
    <w:rsid w:val="00435E3B"/>
    <w:rsid w:val="00436F40"/>
    <w:rsid w:val="00437D8F"/>
    <w:rsid w:val="00456ABD"/>
    <w:rsid w:val="0046597D"/>
    <w:rsid w:val="00467897"/>
    <w:rsid w:val="00476601"/>
    <w:rsid w:val="004849B7"/>
    <w:rsid w:val="004859A4"/>
    <w:rsid w:val="004875DA"/>
    <w:rsid w:val="00490D9E"/>
    <w:rsid w:val="00495AEF"/>
    <w:rsid w:val="00496BCA"/>
    <w:rsid w:val="004A2CD4"/>
    <w:rsid w:val="004A3109"/>
    <w:rsid w:val="004A389B"/>
    <w:rsid w:val="004A3AF2"/>
    <w:rsid w:val="004A5B9F"/>
    <w:rsid w:val="004A6467"/>
    <w:rsid w:val="004A690C"/>
    <w:rsid w:val="004B31EC"/>
    <w:rsid w:val="004B50D2"/>
    <w:rsid w:val="004C5F17"/>
    <w:rsid w:val="004D0A62"/>
    <w:rsid w:val="004D12BF"/>
    <w:rsid w:val="004D17AF"/>
    <w:rsid w:val="004D330B"/>
    <w:rsid w:val="004D5F06"/>
    <w:rsid w:val="004D79B3"/>
    <w:rsid w:val="004E210B"/>
    <w:rsid w:val="004E46BE"/>
    <w:rsid w:val="004E7833"/>
    <w:rsid w:val="004F150F"/>
    <w:rsid w:val="004F2862"/>
    <w:rsid w:val="004F5385"/>
    <w:rsid w:val="004F7C51"/>
    <w:rsid w:val="00502067"/>
    <w:rsid w:val="00507CCF"/>
    <w:rsid w:val="00507D1E"/>
    <w:rsid w:val="00507F24"/>
    <w:rsid w:val="005119C3"/>
    <w:rsid w:val="00512B5F"/>
    <w:rsid w:val="005212AD"/>
    <w:rsid w:val="005220AC"/>
    <w:rsid w:val="00524AA9"/>
    <w:rsid w:val="00526015"/>
    <w:rsid w:val="005357C5"/>
    <w:rsid w:val="00543B46"/>
    <w:rsid w:val="00546199"/>
    <w:rsid w:val="00550C88"/>
    <w:rsid w:val="00553D86"/>
    <w:rsid w:val="005542C8"/>
    <w:rsid w:val="00554D4E"/>
    <w:rsid w:val="005578C9"/>
    <w:rsid w:val="0056345E"/>
    <w:rsid w:val="00564BA8"/>
    <w:rsid w:val="00566AD0"/>
    <w:rsid w:val="00566B0F"/>
    <w:rsid w:val="005706EA"/>
    <w:rsid w:val="0057445F"/>
    <w:rsid w:val="0057677E"/>
    <w:rsid w:val="00576BD9"/>
    <w:rsid w:val="0057783C"/>
    <w:rsid w:val="00585B8B"/>
    <w:rsid w:val="0059126F"/>
    <w:rsid w:val="00591721"/>
    <w:rsid w:val="005963CA"/>
    <w:rsid w:val="00597F4C"/>
    <w:rsid w:val="005A2F92"/>
    <w:rsid w:val="005A723F"/>
    <w:rsid w:val="005B3F1F"/>
    <w:rsid w:val="005C0905"/>
    <w:rsid w:val="005C27DA"/>
    <w:rsid w:val="005C2807"/>
    <w:rsid w:val="005D2092"/>
    <w:rsid w:val="005D4B8F"/>
    <w:rsid w:val="005E1FB5"/>
    <w:rsid w:val="005E207A"/>
    <w:rsid w:val="005F01E8"/>
    <w:rsid w:val="005F5650"/>
    <w:rsid w:val="005F5784"/>
    <w:rsid w:val="00601A6A"/>
    <w:rsid w:val="00601F34"/>
    <w:rsid w:val="00604E97"/>
    <w:rsid w:val="006052E7"/>
    <w:rsid w:val="00606563"/>
    <w:rsid w:val="00606D07"/>
    <w:rsid w:val="00615280"/>
    <w:rsid w:val="00622079"/>
    <w:rsid w:val="006242E8"/>
    <w:rsid w:val="0062610B"/>
    <w:rsid w:val="00627C57"/>
    <w:rsid w:val="00637799"/>
    <w:rsid w:val="00637984"/>
    <w:rsid w:val="00637FB5"/>
    <w:rsid w:val="00640563"/>
    <w:rsid w:val="00644CF6"/>
    <w:rsid w:val="0065205F"/>
    <w:rsid w:val="006530EB"/>
    <w:rsid w:val="006543A7"/>
    <w:rsid w:val="00657D63"/>
    <w:rsid w:val="0066108B"/>
    <w:rsid w:val="00667320"/>
    <w:rsid w:val="00670D71"/>
    <w:rsid w:val="00670DCA"/>
    <w:rsid w:val="00675369"/>
    <w:rsid w:val="00675E75"/>
    <w:rsid w:val="0067741D"/>
    <w:rsid w:val="00677D05"/>
    <w:rsid w:val="00680270"/>
    <w:rsid w:val="00693179"/>
    <w:rsid w:val="006937F4"/>
    <w:rsid w:val="0069504B"/>
    <w:rsid w:val="006A162C"/>
    <w:rsid w:val="006A3864"/>
    <w:rsid w:val="006B0309"/>
    <w:rsid w:val="006B0D64"/>
    <w:rsid w:val="006B1B4E"/>
    <w:rsid w:val="006B2521"/>
    <w:rsid w:val="006B2CF7"/>
    <w:rsid w:val="006C606D"/>
    <w:rsid w:val="006C69AA"/>
    <w:rsid w:val="006D048C"/>
    <w:rsid w:val="006D31A9"/>
    <w:rsid w:val="006D4D18"/>
    <w:rsid w:val="006D5EF4"/>
    <w:rsid w:val="006E40D2"/>
    <w:rsid w:val="006E5F55"/>
    <w:rsid w:val="006E6E75"/>
    <w:rsid w:val="006F463F"/>
    <w:rsid w:val="00701EFC"/>
    <w:rsid w:val="007025F1"/>
    <w:rsid w:val="00703F25"/>
    <w:rsid w:val="00704277"/>
    <w:rsid w:val="00704CF1"/>
    <w:rsid w:val="00705395"/>
    <w:rsid w:val="00705BE9"/>
    <w:rsid w:val="00707A21"/>
    <w:rsid w:val="0071129D"/>
    <w:rsid w:val="0072725F"/>
    <w:rsid w:val="00727FFA"/>
    <w:rsid w:val="00734472"/>
    <w:rsid w:val="00746F79"/>
    <w:rsid w:val="00751115"/>
    <w:rsid w:val="00754BEF"/>
    <w:rsid w:val="00760AD7"/>
    <w:rsid w:val="00773F79"/>
    <w:rsid w:val="00777113"/>
    <w:rsid w:val="00781369"/>
    <w:rsid w:val="0078638E"/>
    <w:rsid w:val="00797101"/>
    <w:rsid w:val="007A0AA2"/>
    <w:rsid w:val="007A1D78"/>
    <w:rsid w:val="007A3EF0"/>
    <w:rsid w:val="007A6C80"/>
    <w:rsid w:val="007A7C47"/>
    <w:rsid w:val="007B2FD2"/>
    <w:rsid w:val="007B3F03"/>
    <w:rsid w:val="007B60B2"/>
    <w:rsid w:val="007B692F"/>
    <w:rsid w:val="007C2DED"/>
    <w:rsid w:val="007C3BC1"/>
    <w:rsid w:val="007D1ABE"/>
    <w:rsid w:val="007D3D96"/>
    <w:rsid w:val="007D3F10"/>
    <w:rsid w:val="007D78AA"/>
    <w:rsid w:val="007E0F21"/>
    <w:rsid w:val="007E1D6C"/>
    <w:rsid w:val="007E2C7F"/>
    <w:rsid w:val="007E3064"/>
    <w:rsid w:val="007E6C13"/>
    <w:rsid w:val="007F53CB"/>
    <w:rsid w:val="007F6294"/>
    <w:rsid w:val="00800E9C"/>
    <w:rsid w:val="0080381E"/>
    <w:rsid w:val="008055A6"/>
    <w:rsid w:val="00813379"/>
    <w:rsid w:val="008227CA"/>
    <w:rsid w:val="00824DB0"/>
    <w:rsid w:val="00830011"/>
    <w:rsid w:val="008308E9"/>
    <w:rsid w:val="00833199"/>
    <w:rsid w:val="00841D24"/>
    <w:rsid w:val="00843394"/>
    <w:rsid w:val="0084637E"/>
    <w:rsid w:val="00851571"/>
    <w:rsid w:val="008518F0"/>
    <w:rsid w:val="008529FE"/>
    <w:rsid w:val="00855EA8"/>
    <w:rsid w:val="00856CC3"/>
    <w:rsid w:val="00861F49"/>
    <w:rsid w:val="00861FC3"/>
    <w:rsid w:val="00862B61"/>
    <w:rsid w:val="008670D6"/>
    <w:rsid w:val="00870291"/>
    <w:rsid w:val="008716A1"/>
    <w:rsid w:val="00873047"/>
    <w:rsid w:val="0087450F"/>
    <w:rsid w:val="00880831"/>
    <w:rsid w:val="00886717"/>
    <w:rsid w:val="008869F2"/>
    <w:rsid w:val="00890144"/>
    <w:rsid w:val="00894282"/>
    <w:rsid w:val="00894714"/>
    <w:rsid w:val="00894F6A"/>
    <w:rsid w:val="00897CFE"/>
    <w:rsid w:val="008A2744"/>
    <w:rsid w:val="008A2E1D"/>
    <w:rsid w:val="008A3B60"/>
    <w:rsid w:val="008A6017"/>
    <w:rsid w:val="008B10DE"/>
    <w:rsid w:val="008C08A6"/>
    <w:rsid w:val="008C3A49"/>
    <w:rsid w:val="008C647D"/>
    <w:rsid w:val="008D29C5"/>
    <w:rsid w:val="008D314C"/>
    <w:rsid w:val="008D5DF2"/>
    <w:rsid w:val="008E5D36"/>
    <w:rsid w:val="008E6630"/>
    <w:rsid w:val="008E760C"/>
    <w:rsid w:val="008F03C4"/>
    <w:rsid w:val="008F1965"/>
    <w:rsid w:val="008F4DFB"/>
    <w:rsid w:val="008F6B4A"/>
    <w:rsid w:val="008F7F5F"/>
    <w:rsid w:val="0090135D"/>
    <w:rsid w:val="009114EB"/>
    <w:rsid w:val="00914B9D"/>
    <w:rsid w:val="00915CD6"/>
    <w:rsid w:val="00916654"/>
    <w:rsid w:val="0092402D"/>
    <w:rsid w:val="0093184D"/>
    <w:rsid w:val="009347C1"/>
    <w:rsid w:val="00935C15"/>
    <w:rsid w:val="00944BB2"/>
    <w:rsid w:val="00945285"/>
    <w:rsid w:val="009456DC"/>
    <w:rsid w:val="00946D57"/>
    <w:rsid w:val="00946F56"/>
    <w:rsid w:val="009515AD"/>
    <w:rsid w:val="00951D1B"/>
    <w:rsid w:val="00956CC4"/>
    <w:rsid w:val="0096090E"/>
    <w:rsid w:val="009734DD"/>
    <w:rsid w:val="00973CF6"/>
    <w:rsid w:val="00974E2E"/>
    <w:rsid w:val="00975538"/>
    <w:rsid w:val="0098241D"/>
    <w:rsid w:val="009866CC"/>
    <w:rsid w:val="00987448"/>
    <w:rsid w:val="00987B7C"/>
    <w:rsid w:val="00987C98"/>
    <w:rsid w:val="00991EC8"/>
    <w:rsid w:val="00995D4E"/>
    <w:rsid w:val="009A1871"/>
    <w:rsid w:val="009A19E9"/>
    <w:rsid w:val="009A1F0B"/>
    <w:rsid w:val="009A310A"/>
    <w:rsid w:val="009B1A31"/>
    <w:rsid w:val="009B2438"/>
    <w:rsid w:val="009C1989"/>
    <w:rsid w:val="009C464D"/>
    <w:rsid w:val="009C58D8"/>
    <w:rsid w:val="009C5AA2"/>
    <w:rsid w:val="009C6EC0"/>
    <w:rsid w:val="009C7535"/>
    <w:rsid w:val="009D03EF"/>
    <w:rsid w:val="009D3AE8"/>
    <w:rsid w:val="009D6B53"/>
    <w:rsid w:val="009D7083"/>
    <w:rsid w:val="009D71FF"/>
    <w:rsid w:val="009D7F67"/>
    <w:rsid w:val="009E393D"/>
    <w:rsid w:val="009E5300"/>
    <w:rsid w:val="009E6156"/>
    <w:rsid w:val="00A06074"/>
    <w:rsid w:val="00A07ADA"/>
    <w:rsid w:val="00A10631"/>
    <w:rsid w:val="00A118FD"/>
    <w:rsid w:val="00A125D7"/>
    <w:rsid w:val="00A15250"/>
    <w:rsid w:val="00A16232"/>
    <w:rsid w:val="00A26048"/>
    <w:rsid w:val="00A30F60"/>
    <w:rsid w:val="00A32E16"/>
    <w:rsid w:val="00A355F4"/>
    <w:rsid w:val="00A3621F"/>
    <w:rsid w:val="00A367B4"/>
    <w:rsid w:val="00A367F7"/>
    <w:rsid w:val="00A44177"/>
    <w:rsid w:val="00A6186C"/>
    <w:rsid w:val="00A6197F"/>
    <w:rsid w:val="00A62A7F"/>
    <w:rsid w:val="00A637EB"/>
    <w:rsid w:val="00A66156"/>
    <w:rsid w:val="00A720CF"/>
    <w:rsid w:val="00A734F3"/>
    <w:rsid w:val="00A75D18"/>
    <w:rsid w:val="00A87E5B"/>
    <w:rsid w:val="00AA2A97"/>
    <w:rsid w:val="00AA3102"/>
    <w:rsid w:val="00AA776B"/>
    <w:rsid w:val="00AB0E08"/>
    <w:rsid w:val="00AB257D"/>
    <w:rsid w:val="00AB44E5"/>
    <w:rsid w:val="00AB46F1"/>
    <w:rsid w:val="00AC2399"/>
    <w:rsid w:val="00AC5F74"/>
    <w:rsid w:val="00AC63E7"/>
    <w:rsid w:val="00AD46E6"/>
    <w:rsid w:val="00AD4D47"/>
    <w:rsid w:val="00AE2996"/>
    <w:rsid w:val="00AE51FE"/>
    <w:rsid w:val="00AF6D64"/>
    <w:rsid w:val="00B00DCD"/>
    <w:rsid w:val="00B02187"/>
    <w:rsid w:val="00B055BD"/>
    <w:rsid w:val="00B136C2"/>
    <w:rsid w:val="00B1673A"/>
    <w:rsid w:val="00B17BE2"/>
    <w:rsid w:val="00B17BF8"/>
    <w:rsid w:val="00B17F4F"/>
    <w:rsid w:val="00B21C66"/>
    <w:rsid w:val="00B31D0F"/>
    <w:rsid w:val="00B37A9F"/>
    <w:rsid w:val="00B40D7C"/>
    <w:rsid w:val="00B44C7B"/>
    <w:rsid w:val="00B4713F"/>
    <w:rsid w:val="00B50BB1"/>
    <w:rsid w:val="00B52C6F"/>
    <w:rsid w:val="00B53139"/>
    <w:rsid w:val="00B71892"/>
    <w:rsid w:val="00B72BEA"/>
    <w:rsid w:val="00B73E84"/>
    <w:rsid w:val="00B7663A"/>
    <w:rsid w:val="00B80A92"/>
    <w:rsid w:val="00B86331"/>
    <w:rsid w:val="00B92429"/>
    <w:rsid w:val="00B92744"/>
    <w:rsid w:val="00BA2D39"/>
    <w:rsid w:val="00BA5212"/>
    <w:rsid w:val="00BB6E29"/>
    <w:rsid w:val="00BC1DEC"/>
    <w:rsid w:val="00BC7D86"/>
    <w:rsid w:val="00BE530E"/>
    <w:rsid w:val="00BE7C54"/>
    <w:rsid w:val="00BF0D91"/>
    <w:rsid w:val="00BF14E9"/>
    <w:rsid w:val="00BF4834"/>
    <w:rsid w:val="00C022D0"/>
    <w:rsid w:val="00C040B8"/>
    <w:rsid w:val="00C06EF7"/>
    <w:rsid w:val="00C2451C"/>
    <w:rsid w:val="00C27490"/>
    <w:rsid w:val="00C27740"/>
    <w:rsid w:val="00C3300B"/>
    <w:rsid w:val="00C3357F"/>
    <w:rsid w:val="00C36C2C"/>
    <w:rsid w:val="00C412F4"/>
    <w:rsid w:val="00C46224"/>
    <w:rsid w:val="00C515F5"/>
    <w:rsid w:val="00C52102"/>
    <w:rsid w:val="00C62E9D"/>
    <w:rsid w:val="00C66EC6"/>
    <w:rsid w:val="00C7076F"/>
    <w:rsid w:val="00C70DE8"/>
    <w:rsid w:val="00C75B9B"/>
    <w:rsid w:val="00C812D5"/>
    <w:rsid w:val="00C81F08"/>
    <w:rsid w:val="00C85D49"/>
    <w:rsid w:val="00C950A5"/>
    <w:rsid w:val="00C96DB1"/>
    <w:rsid w:val="00CA1BD5"/>
    <w:rsid w:val="00CB1FB6"/>
    <w:rsid w:val="00CB54C8"/>
    <w:rsid w:val="00CB6200"/>
    <w:rsid w:val="00CB6356"/>
    <w:rsid w:val="00CB644B"/>
    <w:rsid w:val="00CB663C"/>
    <w:rsid w:val="00CB6F66"/>
    <w:rsid w:val="00CC0EB9"/>
    <w:rsid w:val="00CC658C"/>
    <w:rsid w:val="00CD56A2"/>
    <w:rsid w:val="00CD6B65"/>
    <w:rsid w:val="00CE4D9A"/>
    <w:rsid w:val="00CF128B"/>
    <w:rsid w:val="00CF19F0"/>
    <w:rsid w:val="00CF3E87"/>
    <w:rsid w:val="00D03CDE"/>
    <w:rsid w:val="00D16964"/>
    <w:rsid w:val="00D17F9D"/>
    <w:rsid w:val="00D22310"/>
    <w:rsid w:val="00D25759"/>
    <w:rsid w:val="00D26722"/>
    <w:rsid w:val="00D27EB7"/>
    <w:rsid w:val="00D3222D"/>
    <w:rsid w:val="00D33EDE"/>
    <w:rsid w:val="00D35038"/>
    <w:rsid w:val="00D37519"/>
    <w:rsid w:val="00D4181A"/>
    <w:rsid w:val="00D52B7D"/>
    <w:rsid w:val="00D534C4"/>
    <w:rsid w:val="00D55103"/>
    <w:rsid w:val="00D621FF"/>
    <w:rsid w:val="00D641D5"/>
    <w:rsid w:val="00D65910"/>
    <w:rsid w:val="00D72F6C"/>
    <w:rsid w:val="00D769BF"/>
    <w:rsid w:val="00D8033A"/>
    <w:rsid w:val="00D85FA0"/>
    <w:rsid w:val="00D9376C"/>
    <w:rsid w:val="00DA3DE9"/>
    <w:rsid w:val="00DA4471"/>
    <w:rsid w:val="00DA66B9"/>
    <w:rsid w:val="00DA70BB"/>
    <w:rsid w:val="00DB32E6"/>
    <w:rsid w:val="00DB3EBF"/>
    <w:rsid w:val="00DB5681"/>
    <w:rsid w:val="00DB5D16"/>
    <w:rsid w:val="00DC15ED"/>
    <w:rsid w:val="00DC468C"/>
    <w:rsid w:val="00DC6479"/>
    <w:rsid w:val="00DC780C"/>
    <w:rsid w:val="00DD019C"/>
    <w:rsid w:val="00DD57A6"/>
    <w:rsid w:val="00DF51E9"/>
    <w:rsid w:val="00E024EB"/>
    <w:rsid w:val="00E03304"/>
    <w:rsid w:val="00E038E8"/>
    <w:rsid w:val="00E07340"/>
    <w:rsid w:val="00E1267D"/>
    <w:rsid w:val="00E13331"/>
    <w:rsid w:val="00E14773"/>
    <w:rsid w:val="00E15DC7"/>
    <w:rsid w:val="00E17E24"/>
    <w:rsid w:val="00E20817"/>
    <w:rsid w:val="00E23911"/>
    <w:rsid w:val="00E23F1D"/>
    <w:rsid w:val="00E26717"/>
    <w:rsid w:val="00E33528"/>
    <w:rsid w:val="00E33D2D"/>
    <w:rsid w:val="00E33EB6"/>
    <w:rsid w:val="00E34B9A"/>
    <w:rsid w:val="00E35C3D"/>
    <w:rsid w:val="00E404EC"/>
    <w:rsid w:val="00E44DA3"/>
    <w:rsid w:val="00E47297"/>
    <w:rsid w:val="00E4753E"/>
    <w:rsid w:val="00E55B35"/>
    <w:rsid w:val="00E57D24"/>
    <w:rsid w:val="00E618F9"/>
    <w:rsid w:val="00E63835"/>
    <w:rsid w:val="00E63BEC"/>
    <w:rsid w:val="00E63C98"/>
    <w:rsid w:val="00E63D1D"/>
    <w:rsid w:val="00E6781A"/>
    <w:rsid w:val="00E70E52"/>
    <w:rsid w:val="00E71D0A"/>
    <w:rsid w:val="00E730F5"/>
    <w:rsid w:val="00E74384"/>
    <w:rsid w:val="00E75D9F"/>
    <w:rsid w:val="00E772E9"/>
    <w:rsid w:val="00E81D11"/>
    <w:rsid w:val="00E84C5D"/>
    <w:rsid w:val="00E8515C"/>
    <w:rsid w:val="00E862B4"/>
    <w:rsid w:val="00EA00D1"/>
    <w:rsid w:val="00EB0E55"/>
    <w:rsid w:val="00EB4F49"/>
    <w:rsid w:val="00EB60C8"/>
    <w:rsid w:val="00EC1429"/>
    <w:rsid w:val="00EC377C"/>
    <w:rsid w:val="00ED2E92"/>
    <w:rsid w:val="00ED593A"/>
    <w:rsid w:val="00ED5FCE"/>
    <w:rsid w:val="00EE033F"/>
    <w:rsid w:val="00EE0B4A"/>
    <w:rsid w:val="00EF1148"/>
    <w:rsid w:val="00EF3A09"/>
    <w:rsid w:val="00EF65A7"/>
    <w:rsid w:val="00F01F8A"/>
    <w:rsid w:val="00F0262D"/>
    <w:rsid w:val="00F10BC4"/>
    <w:rsid w:val="00F125F6"/>
    <w:rsid w:val="00F1629E"/>
    <w:rsid w:val="00F17504"/>
    <w:rsid w:val="00F20D79"/>
    <w:rsid w:val="00F26131"/>
    <w:rsid w:val="00F339C1"/>
    <w:rsid w:val="00F354B3"/>
    <w:rsid w:val="00F37C0B"/>
    <w:rsid w:val="00F403CA"/>
    <w:rsid w:val="00F42BE9"/>
    <w:rsid w:val="00F5133E"/>
    <w:rsid w:val="00F54AB2"/>
    <w:rsid w:val="00F61DBA"/>
    <w:rsid w:val="00F7057B"/>
    <w:rsid w:val="00F745FB"/>
    <w:rsid w:val="00F7497B"/>
    <w:rsid w:val="00F75C3D"/>
    <w:rsid w:val="00F77385"/>
    <w:rsid w:val="00F9151C"/>
    <w:rsid w:val="00FA1A2C"/>
    <w:rsid w:val="00FA33AD"/>
    <w:rsid w:val="00FA4B82"/>
    <w:rsid w:val="00FB41E5"/>
    <w:rsid w:val="00FB49E2"/>
    <w:rsid w:val="00FC416B"/>
    <w:rsid w:val="00FC7909"/>
    <w:rsid w:val="00FD02A6"/>
    <w:rsid w:val="00FD7AB7"/>
    <w:rsid w:val="00FE33D7"/>
    <w:rsid w:val="00FF179F"/>
    <w:rsid w:val="00FF39B2"/>
    <w:rsid w:val="00FF3C88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  <w15:chartTrackingRefBased/>
  <w15:docId w15:val="{12C24307-4FD5-4A83-ACE1-82DF51D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2E"/>
    <w:pPr>
      <w:bidi/>
    </w:pPr>
    <w:rPr>
      <w:rFonts w:cs="David"/>
      <w:sz w:val="28"/>
      <w:szCs w:val="28"/>
      <w:lang w:eastAsia="he-IL"/>
    </w:rPr>
  </w:style>
  <w:style w:type="paragraph" w:styleId="10">
    <w:name w:val="heading 1"/>
    <w:basedOn w:val="a"/>
    <w:next w:val="a"/>
    <w:link w:val="11"/>
    <w:qFormat/>
    <w:rsid w:val="001E37BB"/>
    <w:pPr>
      <w:keepNext/>
      <w:outlineLvl w:val="0"/>
    </w:pPr>
    <w:rPr>
      <w:rFonts w:cs="Times New Roman"/>
    </w:rPr>
  </w:style>
  <w:style w:type="paragraph" w:styleId="20">
    <w:name w:val="heading 2"/>
    <w:basedOn w:val="a"/>
    <w:next w:val="a"/>
    <w:link w:val="21"/>
    <w:qFormat/>
    <w:rsid w:val="001E37BB"/>
    <w:pPr>
      <w:keepNext/>
      <w:outlineLvl w:val="1"/>
    </w:pPr>
    <w:rPr>
      <w:rFonts w:cs="Times New Roman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91665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0">
    <w:name w:val="heading 4"/>
    <w:basedOn w:val="a"/>
    <w:next w:val="a"/>
    <w:qFormat/>
    <w:rsid w:val="006530EB"/>
    <w:pPr>
      <w:keepNext/>
      <w:spacing w:before="240" w:after="6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qFormat/>
    <w:rsid w:val="006530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a9">
    <w:name w:val="Table Grid"/>
    <w:basedOn w:val="a1"/>
    <w:uiPriority w:val="59"/>
    <w:rsid w:val="004B50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6B0309"/>
    <w:pPr>
      <w:jc w:val="both"/>
    </w:pPr>
    <w:rPr>
      <w:sz w:val="24"/>
      <w:szCs w:val="24"/>
    </w:rPr>
  </w:style>
  <w:style w:type="paragraph" w:customStyle="1" w:styleId="12">
    <w:name w:val="סגנון1"/>
    <w:basedOn w:val="a"/>
    <w:autoRedefine/>
    <w:rsid w:val="0071129D"/>
    <w:pPr>
      <w:spacing w:line="480" w:lineRule="auto"/>
      <w:ind w:right="540"/>
      <w:jc w:val="both"/>
    </w:pPr>
  </w:style>
  <w:style w:type="paragraph" w:customStyle="1" w:styleId="22">
    <w:name w:val="סגנון2"/>
    <w:basedOn w:val="12"/>
    <w:autoRedefine/>
    <w:rsid w:val="0071129D"/>
    <w:pPr>
      <w:numPr>
        <w:ilvl w:val="12"/>
      </w:numPr>
      <w:overflowPunct w:val="0"/>
      <w:autoSpaceDE w:val="0"/>
      <w:autoSpaceDN w:val="0"/>
      <w:adjustRightInd w:val="0"/>
      <w:ind w:left="562" w:right="562"/>
    </w:pPr>
  </w:style>
  <w:style w:type="paragraph" w:customStyle="1" w:styleId="32">
    <w:name w:val="סגנון3"/>
    <w:basedOn w:val="a"/>
    <w:autoRedefine/>
    <w:rsid w:val="0071129D"/>
    <w:pPr>
      <w:overflowPunct w:val="0"/>
      <w:autoSpaceDE w:val="0"/>
      <w:autoSpaceDN w:val="0"/>
      <w:adjustRightInd w:val="0"/>
      <w:spacing w:line="360" w:lineRule="auto"/>
      <w:ind w:left="1440" w:right="1138" w:firstLine="403"/>
      <w:jc w:val="both"/>
    </w:pPr>
    <w:rPr>
      <w:sz w:val="26"/>
      <w:szCs w:val="26"/>
    </w:rPr>
  </w:style>
  <w:style w:type="paragraph" w:customStyle="1" w:styleId="41">
    <w:name w:val="סגנון4"/>
    <w:basedOn w:val="a"/>
    <w:autoRedefine/>
    <w:rsid w:val="0071129D"/>
    <w:pPr>
      <w:overflowPunct w:val="0"/>
      <w:autoSpaceDE w:val="0"/>
      <w:autoSpaceDN w:val="0"/>
      <w:adjustRightInd w:val="0"/>
      <w:spacing w:line="300" w:lineRule="exact"/>
      <w:ind w:left="561" w:right="561"/>
      <w:jc w:val="center"/>
    </w:pPr>
    <w:rPr>
      <w:b/>
      <w:bCs/>
      <w:sz w:val="32"/>
      <w:szCs w:val="32"/>
      <w:u w:val="double"/>
    </w:rPr>
  </w:style>
  <w:style w:type="character" w:customStyle="1" w:styleId="default">
    <w:name w:val="default"/>
    <w:rsid w:val="0071129D"/>
    <w:rPr>
      <w:rFonts w:ascii="Times New Roman" w:hAnsi="Times New Roman" w:cs="Times New Roman"/>
      <w:sz w:val="26"/>
      <w:szCs w:val="26"/>
    </w:rPr>
  </w:style>
  <w:style w:type="character" w:customStyle="1" w:styleId="super">
    <w:name w:val="super"/>
    <w:rsid w:val="0071129D"/>
    <w:rPr>
      <w:rFonts w:ascii="Times New Roman" w:hAnsi="Times New Roman" w:cs="Times New Roman"/>
      <w:position w:val="4"/>
      <w:sz w:val="16"/>
      <w:szCs w:val="16"/>
      <w:lang w:val="en-US" w:eastAsia="x-none"/>
    </w:rPr>
  </w:style>
  <w:style w:type="paragraph" w:customStyle="1" w:styleId="ab">
    <w:name w:val="כללי"/>
    <w:basedOn w:val="a"/>
    <w:rsid w:val="00CD56A2"/>
    <w:pPr>
      <w:overflowPunct w:val="0"/>
      <w:autoSpaceDE w:val="0"/>
      <w:autoSpaceDN w:val="0"/>
      <w:adjustRightInd w:val="0"/>
      <w:spacing w:after="240" w:line="280" w:lineRule="exact"/>
      <w:ind w:firstLine="284"/>
      <w:jc w:val="both"/>
    </w:pPr>
    <w:rPr>
      <w:rFonts w:cs="FrankRuehl"/>
      <w:sz w:val="20"/>
      <w:szCs w:val="24"/>
    </w:rPr>
  </w:style>
  <w:style w:type="paragraph" w:styleId="ac">
    <w:name w:val="List Paragraph"/>
    <w:basedOn w:val="a"/>
    <w:uiPriority w:val="34"/>
    <w:qFormat/>
    <w:rsid w:val="00CD56A2"/>
    <w:pPr>
      <w:ind w:left="720"/>
    </w:pPr>
  </w:style>
  <w:style w:type="character" w:customStyle="1" w:styleId="a6">
    <w:name w:val="כותרת תחתונה תו"/>
    <w:link w:val="a5"/>
    <w:rsid w:val="000E5007"/>
    <w:rPr>
      <w:rFonts w:cs="David"/>
      <w:sz w:val="28"/>
      <w:szCs w:val="28"/>
      <w:lang w:eastAsia="he-IL"/>
    </w:rPr>
  </w:style>
  <w:style w:type="character" w:customStyle="1" w:styleId="11">
    <w:name w:val="כותרת 1 תו"/>
    <w:link w:val="10"/>
    <w:rsid w:val="001E37BB"/>
    <w:rPr>
      <w:sz w:val="28"/>
      <w:szCs w:val="28"/>
      <w:lang w:eastAsia="he-IL"/>
    </w:rPr>
  </w:style>
  <w:style w:type="character" w:customStyle="1" w:styleId="21">
    <w:name w:val="כותרת 2 תו"/>
    <w:link w:val="20"/>
    <w:semiHidden/>
    <w:rsid w:val="001E37BB"/>
    <w:rPr>
      <w:sz w:val="28"/>
      <w:szCs w:val="28"/>
      <w:u w:val="single"/>
      <w:lang w:eastAsia="he-IL"/>
    </w:rPr>
  </w:style>
  <w:style w:type="character" w:styleId="ad">
    <w:name w:val="Strong"/>
    <w:uiPriority w:val="22"/>
    <w:qFormat/>
    <w:rsid w:val="00F26131"/>
    <w:rPr>
      <w:b/>
      <w:bCs/>
    </w:rPr>
  </w:style>
  <w:style w:type="character" w:customStyle="1" w:styleId="31">
    <w:name w:val="כותרת 3 תו"/>
    <w:link w:val="30"/>
    <w:uiPriority w:val="9"/>
    <w:semiHidden/>
    <w:rsid w:val="00916654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ae">
    <w:name w:val="Title"/>
    <w:basedOn w:val="a"/>
    <w:link w:val="af"/>
    <w:qFormat/>
    <w:rsid w:val="00916654"/>
    <w:pPr>
      <w:jc w:val="center"/>
    </w:pPr>
    <w:rPr>
      <w:b/>
      <w:bCs/>
      <w:noProof/>
      <w:sz w:val="20"/>
      <w:u w:val="single"/>
    </w:rPr>
  </w:style>
  <w:style w:type="character" w:customStyle="1" w:styleId="af">
    <w:name w:val="כותרת טקסט תו"/>
    <w:link w:val="ae"/>
    <w:rsid w:val="00916654"/>
    <w:rPr>
      <w:rFonts w:cs="David"/>
      <w:b/>
      <w:bCs/>
      <w:noProof/>
      <w:szCs w:val="28"/>
      <w:u w:val="single"/>
      <w:lang w:eastAsia="he-IL"/>
    </w:rPr>
  </w:style>
  <w:style w:type="paragraph" w:customStyle="1" w:styleId="P00">
    <w:name w:val="P00"/>
    <w:rsid w:val="00914B9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details">
    <w:name w:val="details"/>
    <w:basedOn w:val="a"/>
    <w:rsid w:val="00914B9D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h">
    <w:name w:val="h"/>
    <w:basedOn w:val="a0"/>
    <w:rsid w:val="00914B9D"/>
  </w:style>
  <w:style w:type="character" w:customStyle="1" w:styleId="sf40">
    <w:name w:val="sf40"/>
    <w:basedOn w:val="a0"/>
    <w:rsid w:val="00914B9D"/>
  </w:style>
  <w:style w:type="paragraph" w:customStyle="1" w:styleId="judges">
    <w:name w:val="judges"/>
    <w:basedOn w:val="a"/>
    <w:rsid w:val="00914B9D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datedoc">
    <w:name w:val="datedoc"/>
    <w:basedOn w:val="a"/>
    <w:rsid w:val="00914B9D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content">
    <w:name w:val="content"/>
    <w:basedOn w:val="a"/>
    <w:rsid w:val="00914B9D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pp">
    <w:name w:val="pp"/>
    <w:basedOn w:val="a"/>
    <w:rsid w:val="00FB41E5"/>
    <w:pPr>
      <w:spacing w:after="120" w:line="300" w:lineRule="atLeast"/>
      <w:jc w:val="both"/>
    </w:pPr>
    <w:rPr>
      <w:rFonts w:cs="Times New Roman"/>
      <w:sz w:val="24"/>
      <w:szCs w:val="24"/>
      <w:lang w:eastAsia="en-US"/>
    </w:rPr>
  </w:style>
  <w:style w:type="character" w:customStyle="1" w:styleId="ppbold">
    <w:name w:val="ppbold"/>
    <w:rsid w:val="00FB41E5"/>
    <w:rPr>
      <w:b/>
      <w:bCs/>
    </w:rPr>
  </w:style>
  <w:style w:type="character" w:customStyle="1" w:styleId="pp8boldkav">
    <w:name w:val="pp8boldkav"/>
    <w:rsid w:val="00FB41E5"/>
    <w:rPr>
      <w:b/>
      <w:bCs/>
      <w:u w:val="single"/>
    </w:rPr>
  </w:style>
  <w:style w:type="character" w:customStyle="1" w:styleId="dic2">
    <w:name w:val="dic2"/>
    <w:rsid w:val="00FB41E5"/>
    <w:rPr>
      <w:rFonts w:ascii="inherit" w:hAnsi="inherit" w:hint="default"/>
      <w:shd w:val="clear" w:color="auto" w:fill="F5F5F5"/>
    </w:rPr>
  </w:style>
  <w:style w:type="paragraph" w:styleId="NormalWeb">
    <w:name w:val="Normal (Web)"/>
    <w:basedOn w:val="a"/>
    <w:uiPriority w:val="99"/>
    <w:semiHidden/>
    <w:unhideWhenUsed/>
    <w:rsid w:val="00CB6F66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23">
    <w:name w:val="List 2"/>
    <w:basedOn w:val="a"/>
    <w:rsid w:val="006530EB"/>
    <w:pPr>
      <w:ind w:left="566" w:hanging="283"/>
    </w:pPr>
  </w:style>
  <w:style w:type="paragraph" w:customStyle="1" w:styleId="13">
    <w:name w:val="פנימי1"/>
    <w:basedOn w:val="a"/>
    <w:rsid w:val="00944BB2"/>
    <w:pPr>
      <w:tabs>
        <w:tab w:val="left" w:pos="397"/>
        <w:tab w:val="left" w:pos="794"/>
      </w:tabs>
      <w:ind w:left="794" w:hanging="794"/>
      <w:jc w:val="both"/>
    </w:pPr>
    <w:rPr>
      <w:sz w:val="24"/>
      <w:szCs w:val="24"/>
      <w:lang w:eastAsia="en-US"/>
    </w:rPr>
  </w:style>
  <w:style w:type="paragraph" w:styleId="af0">
    <w:name w:val="footnote text"/>
    <w:basedOn w:val="a"/>
    <w:semiHidden/>
    <w:rsid w:val="00944BB2"/>
    <w:pPr>
      <w:tabs>
        <w:tab w:val="left" w:pos="397"/>
      </w:tabs>
      <w:ind w:left="397" w:hanging="397"/>
      <w:jc w:val="both"/>
    </w:pPr>
    <w:rPr>
      <w:sz w:val="22"/>
      <w:szCs w:val="22"/>
      <w:lang w:eastAsia="en-US"/>
    </w:rPr>
  </w:style>
  <w:style w:type="character" w:styleId="af1">
    <w:name w:val="footnote reference"/>
    <w:semiHidden/>
    <w:rsid w:val="00944BB2"/>
    <w:rPr>
      <w:vertAlign w:val="superscript"/>
    </w:rPr>
  </w:style>
  <w:style w:type="paragraph" w:styleId="24">
    <w:name w:val="Body Text 2"/>
    <w:basedOn w:val="a"/>
    <w:rsid w:val="000F5B54"/>
    <w:pPr>
      <w:spacing w:after="120" w:line="480" w:lineRule="auto"/>
    </w:pPr>
  </w:style>
  <w:style w:type="character" w:customStyle="1" w:styleId="a4">
    <w:name w:val="כותרת עליונה תו"/>
    <w:basedOn w:val="a0"/>
    <w:link w:val="a3"/>
    <w:rsid w:val="00CA1BD5"/>
    <w:rPr>
      <w:rFonts w:cs="David"/>
      <w:sz w:val="28"/>
      <w:szCs w:val="28"/>
      <w:lang w:eastAsia="he-IL"/>
    </w:rPr>
  </w:style>
  <w:style w:type="paragraph" w:customStyle="1" w:styleId="1">
    <w:name w:val="היסט1"/>
    <w:basedOn w:val="a"/>
    <w:rsid w:val="00CA1BD5"/>
    <w:pPr>
      <w:keepLines/>
      <w:numPr>
        <w:numId w:val="39"/>
      </w:numPr>
      <w:spacing w:before="240" w:after="200" w:line="360" w:lineRule="auto"/>
      <w:jc w:val="both"/>
    </w:pPr>
    <w:rPr>
      <w:rFonts w:asciiTheme="minorHAnsi" w:eastAsiaTheme="minorHAnsi" w:hAnsiTheme="minorHAnsi"/>
      <w:sz w:val="22"/>
      <w:szCs w:val="24"/>
      <w:lang w:eastAsia="en-US"/>
    </w:rPr>
  </w:style>
  <w:style w:type="paragraph" w:customStyle="1" w:styleId="2">
    <w:name w:val="היסט2"/>
    <w:basedOn w:val="a"/>
    <w:rsid w:val="00CA1BD5"/>
    <w:pPr>
      <w:keepLines/>
      <w:numPr>
        <w:ilvl w:val="1"/>
        <w:numId w:val="39"/>
      </w:numPr>
      <w:spacing w:before="240" w:after="200" w:line="360" w:lineRule="auto"/>
      <w:jc w:val="both"/>
    </w:pPr>
    <w:rPr>
      <w:rFonts w:asciiTheme="minorHAnsi" w:eastAsiaTheme="minorHAnsi" w:hAnsiTheme="minorHAnsi"/>
      <w:sz w:val="22"/>
      <w:szCs w:val="24"/>
      <w:lang w:eastAsia="en-US"/>
    </w:rPr>
  </w:style>
  <w:style w:type="paragraph" w:customStyle="1" w:styleId="3">
    <w:name w:val="היסט3"/>
    <w:basedOn w:val="a"/>
    <w:rsid w:val="00CA1BD5"/>
    <w:pPr>
      <w:keepLines/>
      <w:numPr>
        <w:ilvl w:val="2"/>
        <w:numId w:val="39"/>
      </w:numPr>
      <w:spacing w:before="240" w:after="200" w:line="360" w:lineRule="auto"/>
      <w:jc w:val="both"/>
    </w:pPr>
    <w:rPr>
      <w:rFonts w:asciiTheme="minorHAnsi" w:eastAsiaTheme="minorHAnsi" w:hAnsiTheme="minorHAnsi"/>
      <w:sz w:val="22"/>
      <w:szCs w:val="24"/>
      <w:lang w:eastAsia="en-US"/>
    </w:rPr>
  </w:style>
  <w:style w:type="paragraph" w:customStyle="1" w:styleId="4">
    <w:name w:val="היסט4"/>
    <w:basedOn w:val="a"/>
    <w:rsid w:val="00CA1BD5"/>
    <w:pPr>
      <w:keepLines/>
      <w:numPr>
        <w:ilvl w:val="3"/>
        <w:numId w:val="39"/>
      </w:numPr>
      <w:spacing w:before="240" w:after="200" w:line="360" w:lineRule="auto"/>
      <w:jc w:val="both"/>
    </w:pPr>
    <w:rPr>
      <w:rFonts w:asciiTheme="minorHAnsi" w:eastAsia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61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25">
      <w:bodyDiv w:val="1"/>
      <w:marLeft w:val="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A7%D7%91%D7%95%D7%A6%D7%94_%D7%97%D7%91%D7%A8%D7%AA%D7%99%D7%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.wikipedia.org/wiki/%D7%91%D7%95%D7%92%D7%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A9%D7%99%D7%AA%D7%95%D7%A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5;&#1497;\Desktop\&#1504;&#1493;&#1506;&#1512;%20&#1500;&#1488;&#1493;&#1502;&#1497;%20&#1489;&#1497;&#1514;&#1512;%202018-2019\&#1491;&#1507;%20&#1500;&#1493;&#1490;&#1493;%20&#1504;&#1493;&#1506;&#1512;%20&#1500;&#1488;&#1493;&#1502;&#1497;%20&#1489;&#1497;&#1514;&#1512;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נוער לאומי ביתר 2019</Template>
  <TotalTime>1</TotalTime>
  <Pages>5</Pages>
  <Words>906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י"ח אדר ב, תשס"ח</vt:lpstr>
      <vt:lpstr>י"ח אדר ב, תשס"ח</vt:lpstr>
    </vt:vector>
  </TitlesOfParts>
  <Company>hal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י"ח אדר ב, תשס"ח</dc:title>
  <dc:subject/>
  <dc:creator>יעקב ברקוביץ</dc:creator>
  <cp:keywords/>
  <cp:lastModifiedBy>מתן הירש - נוער לאומי</cp:lastModifiedBy>
  <cp:revision>3</cp:revision>
  <cp:lastPrinted>2018-09-04T12:54:00Z</cp:lastPrinted>
  <dcterms:created xsi:type="dcterms:W3CDTF">2019-11-07T05:18:00Z</dcterms:created>
  <dcterms:modified xsi:type="dcterms:W3CDTF">2019-11-07T05:19:00Z</dcterms:modified>
</cp:coreProperties>
</file>